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86C3" w14:textId="77777777" w:rsidR="00EF75CC" w:rsidRPr="00083115" w:rsidRDefault="00C42F6E" w:rsidP="00C42F6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8311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2FCB2CA" wp14:editId="6363E817">
            <wp:simplePos x="0" y="0"/>
            <wp:positionH relativeFrom="margin">
              <wp:align>right</wp:align>
            </wp:positionH>
            <wp:positionV relativeFrom="paragraph">
              <wp:posOffset>-581025</wp:posOffset>
            </wp:positionV>
            <wp:extent cx="1266825" cy="8401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015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115">
        <w:rPr>
          <w:rFonts w:ascii="Arial" w:hAnsi="Arial" w:cs="Arial"/>
          <w:b/>
          <w:sz w:val="28"/>
          <w:szCs w:val="28"/>
          <w:lang w:val="en-US"/>
        </w:rPr>
        <w:t>JOB DESCRIPTION</w:t>
      </w:r>
    </w:p>
    <w:p w14:paraId="0197AE40" w14:textId="77777777" w:rsidR="00EF75CC" w:rsidRPr="00083115" w:rsidRDefault="00EF75CC" w:rsidP="00C42F6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30484B3" w14:textId="2F6F5CDF" w:rsidR="00EF75CC" w:rsidRPr="00083115" w:rsidRDefault="00D564BE" w:rsidP="00C42F6E">
      <w:pPr>
        <w:shd w:val="clear" w:color="auto" w:fill="F2F2F2" w:themeFill="background1" w:themeFillShade="F2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Junior</w:t>
      </w:r>
      <w:bookmarkStart w:id="0" w:name="_GoBack"/>
      <w:bookmarkEnd w:id="0"/>
      <w:r w:rsidR="00A27E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05503">
        <w:rPr>
          <w:rFonts w:ascii="Arial" w:hAnsi="Arial" w:cs="Arial"/>
          <w:b/>
          <w:sz w:val="24"/>
          <w:szCs w:val="24"/>
          <w:lang w:val="en-US"/>
        </w:rPr>
        <w:t>Cost Clerk</w:t>
      </w:r>
    </w:p>
    <w:p w14:paraId="4F638A63" w14:textId="77777777" w:rsidR="00EF75CC" w:rsidRPr="00083115" w:rsidRDefault="00EF75CC">
      <w:pPr>
        <w:rPr>
          <w:rFonts w:ascii="Arial" w:hAnsi="Arial" w:cs="Arial"/>
          <w:b/>
          <w:sz w:val="24"/>
          <w:szCs w:val="24"/>
          <w:lang w:val="en-US"/>
        </w:rPr>
      </w:pPr>
    </w:p>
    <w:p w14:paraId="38C0E89F" w14:textId="77777777" w:rsidR="00EF75CC" w:rsidRPr="00083115" w:rsidRDefault="00EF75CC">
      <w:pPr>
        <w:rPr>
          <w:rFonts w:ascii="Arial" w:hAnsi="Arial" w:cs="Arial"/>
          <w:b/>
          <w:sz w:val="24"/>
          <w:szCs w:val="24"/>
          <w:lang w:val="en-US"/>
        </w:rPr>
      </w:pPr>
    </w:p>
    <w:p w14:paraId="5BA8E617" w14:textId="77777777" w:rsidR="00EF75CC" w:rsidRPr="00083115" w:rsidRDefault="00C42F6E">
      <w:pPr>
        <w:rPr>
          <w:rFonts w:ascii="Arial" w:hAnsi="Arial" w:cs="Arial"/>
          <w:b/>
          <w:sz w:val="24"/>
          <w:szCs w:val="24"/>
          <w:lang w:val="en-US"/>
        </w:rPr>
      </w:pPr>
      <w:r w:rsidRPr="00083115">
        <w:rPr>
          <w:rFonts w:ascii="Arial" w:hAnsi="Arial" w:cs="Arial"/>
          <w:b/>
          <w:sz w:val="24"/>
          <w:szCs w:val="24"/>
          <w:lang w:val="en-US"/>
        </w:rPr>
        <w:t>1. Role</w:t>
      </w:r>
    </w:p>
    <w:p w14:paraId="798FE162" w14:textId="77777777" w:rsidR="00EF75CC" w:rsidRPr="00083115" w:rsidRDefault="00EF75CC">
      <w:pPr>
        <w:rPr>
          <w:rFonts w:ascii="Arial" w:hAnsi="Arial" w:cs="Arial"/>
          <w:b/>
          <w:sz w:val="24"/>
          <w:szCs w:val="24"/>
          <w:lang w:val="en-US"/>
        </w:rPr>
      </w:pPr>
    </w:p>
    <w:p w14:paraId="1FC6756C" w14:textId="77777777" w:rsidR="00205503" w:rsidRDefault="00205503" w:rsidP="00205503">
      <w:pPr>
        <w:rPr>
          <w:rFonts w:ascii="Arial" w:hAnsi="Arial" w:cs="Arial"/>
          <w:sz w:val="24"/>
          <w:szCs w:val="24"/>
          <w:lang w:val="en-US"/>
        </w:rPr>
      </w:pPr>
      <w:r w:rsidRPr="00205503">
        <w:rPr>
          <w:rFonts w:ascii="Arial" w:hAnsi="Arial" w:cs="Arial"/>
          <w:sz w:val="24"/>
          <w:szCs w:val="24"/>
          <w:lang w:val="en-US"/>
        </w:rPr>
        <w:t>Assist in the smooth running of the firm by attending to the various costing procedures arising from the work of the firm and its internal operation.</w:t>
      </w:r>
    </w:p>
    <w:p w14:paraId="1B937DCA" w14:textId="77777777" w:rsidR="00205503" w:rsidRDefault="00205503" w:rsidP="00205503">
      <w:pPr>
        <w:rPr>
          <w:rFonts w:ascii="Arial" w:hAnsi="Arial" w:cs="Arial"/>
          <w:sz w:val="24"/>
          <w:szCs w:val="24"/>
          <w:lang w:val="en-US"/>
        </w:rPr>
      </w:pPr>
    </w:p>
    <w:p w14:paraId="044D61CA" w14:textId="77777777" w:rsidR="00205503" w:rsidRPr="00205503" w:rsidRDefault="00205503" w:rsidP="00F62BD3">
      <w:pPr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b/>
          <w:sz w:val="24"/>
          <w:szCs w:val="24"/>
          <w:lang w:val="en-US"/>
        </w:rPr>
        <w:t>2. Duties and Responsibilities</w:t>
      </w:r>
      <w:r w:rsidR="00F62BD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05503">
        <w:rPr>
          <w:rFonts w:ascii="Arial" w:hAnsi="Arial" w:cs="Arial"/>
          <w:sz w:val="24"/>
          <w:szCs w:val="24"/>
          <w:lang w:val="en-US"/>
        </w:rPr>
        <w:t>(not an exhaustive list)</w:t>
      </w:r>
    </w:p>
    <w:p w14:paraId="27AD26BA" w14:textId="77777777" w:rsidR="00205503" w:rsidRPr="00205503" w:rsidRDefault="00205503" w:rsidP="002055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05503">
        <w:rPr>
          <w:rFonts w:ascii="Arial" w:hAnsi="Arial" w:cs="Arial"/>
          <w:sz w:val="24"/>
          <w:szCs w:val="24"/>
          <w:lang w:val="en-US"/>
        </w:rPr>
        <w:t xml:space="preserve">Processing files for billing including sending files to external costs drafter where appropriate. </w:t>
      </w:r>
    </w:p>
    <w:p w14:paraId="38B364B8" w14:textId="77777777" w:rsidR="00205503" w:rsidRPr="00205503" w:rsidRDefault="00205503" w:rsidP="002055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05503">
        <w:rPr>
          <w:rFonts w:ascii="Arial" w:hAnsi="Arial" w:cs="Arial"/>
          <w:sz w:val="24"/>
          <w:szCs w:val="24"/>
          <w:lang w:val="en-US"/>
        </w:rPr>
        <w:t>Sending bills to paying party and following through assessment procedure to payment, liaising as appropriate with fee-earner and costs drafter.</w:t>
      </w:r>
    </w:p>
    <w:p w14:paraId="552BB4B1" w14:textId="77777777" w:rsidR="00205503" w:rsidRPr="00205503" w:rsidRDefault="00205503" w:rsidP="002055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05503">
        <w:rPr>
          <w:rFonts w:ascii="Arial" w:hAnsi="Arial" w:cs="Arial"/>
          <w:sz w:val="24"/>
          <w:szCs w:val="24"/>
          <w:lang w:val="en-US"/>
        </w:rPr>
        <w:t>Negotiating costs with paying party where appropriate and as instructed by fee-earner and/or costs drafter.</w:t>
      </w:r>
    </w:p>
    <w:p w14:paraId="08BFDFF1" w14:textId="77777777" w:rsidR="00205503" w:rsidRPr="00205503" w:rsidRDefault="00205503" w:rsidP="002055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05503">
        <w:rPr>
          <w:rFonts w:ascii="Arial" w:hAnsi="Arial" w:cs="Arial"/>
          <w:sz w:val="24"/>
          <w:szCs w:val="24"/>
          <w:lang w:val="en-US"/>
        </w:rPr>
        <w:t>Liaising with counsel and counsel’s clerks, experts and other suppliers in relation to their fees.</w:t>
      </w:r>
    </w:p>
    <w:p w14:paraId="43FEDAC5" w14:textId="2CB3EF5B" w:rsidR="00205503" w:rsidRPr="00205503" w:rsidRDefault="00205503" w:rsidP="002055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05503">
        <w:rPr>
          <w:rFonts w:ascii="Arial" w:hAnsi="Arial" w:cs="Arial"/>
          <w:sz w:val="24"/>
          <w:szCs w:val="24"/>
          <w:lang w:val="en-US"/>
        </w:rPr>
        <w:t xml:space="preserve">Preparation of </w:t>
      </w:r>
      <w:r w:rsidR="00A27E56">
        <w:rPr>
          <w:rFonts w:ascii="Arial" w:hAnsi="Arial" w:cs="Arial"/>
          <w:sz w:val="24"/>
          <w:szCs w:val="24"/>
          <w:lang w:val="en-US"/>
        </w:rPr>
        <w:t>legal aid bills</w:t>
      </w:r>
      <w:r w:rsidRPr="00205503">
        <w:rPr>
          <w:rFonts w:ascii="Arial" w:hAnsi="Arial" w:cs="Arial"/>
          <w:sz w:val="24"/>
          <w:szCs w:val="24"/>
          <w:lang w:val="en-US"/>
        </w:rPr>
        <w:t>.</w:t>
      </w:r>
    </w:p>
    <w:p w14:paraId="231B9694" w14:textId="77777777" w:rsidR="00205503" w:rsidRPr="00205503" w:rsidRDefault="00205503" w:rsidP="002055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05503">
        <w:rPr>
          <w:rFonts w:ascii="Arial" w:hAnsi="Arial" w:cs="Arial"/>
          <w:sz w:val="24"/>
          <w:szCs w:val="24"/>
          <w:lang w:val="en-US"/>
        </w:rPr>
        <w:t>Monitoring performance of costs drafters in relation to turnaround times and work produced.</w:t>
      </w:r>
    </w:p>
    <w:p w14:paraId="746C6B87" w14:textId="77777777" w:rsidR="00205503" w:rsidRPr="00205503" w:rsidRDefault="00205503" w:rsidP="002055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05503">
        <w:rPr>
          <w:rFonts w:ascii="Arial" w:hAnsi="Arial" w:cs="Arial"/>
          <w:sz w:val="24"/>
          <w:szCs w:val="24"/>
          <w:lang w:val="en-US"/>
        </w:rPr>
        <w:t>Maintaining up to date excel spreadsheet of billing information.</w:t>
      </w:r>
    </w:p>
    <w:p w14:paraId="7E6609FB" w14:textId="77777777" w:rsidR="00205503" w:rsidRPr="00205503" w:rsidRDefault="00205503" w:rsidP="002055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05503">
        <w:rPr>
          <w:rFonts w:ascii="Arial" w:hAnsi="Arial" w:cs="Arial"/>
          <w:sz w:val="24"/>
          <w:szCs w:val="24"/>
          <w:lang w:val="en-US"/>
        </w:rPr>
        <w:t xml:space="preserve">Ensuring prompt payment of finalised bills where payment is due from opponent. </w:t>
      </w:r>
    </w:p>
    <w:p w14:paraId="2B99F0C6" w14:textId="77777777" w:rsidR="00205503" w:rsidRPr="00205503" w:rsidRDefault="00205503" w:rsidP="002055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05503">
        <w:rPr>
          <w:rFonts w:ascii="Arial" w:hAnsi="Arial" w:cs="Arial"/>
          <w:sz w:val="24"/>
          <w:szCs w:val="24"/>
          <w:lang w:val="en-US"/>
        </w:rPr>
        <w:t>Undertake other clerical and administrative duties in relation to costs as may reasonably be required from time to time.</w:t>
      </w:r>
    </w:p>
    <w:p w14:paraId="4BB6A8E1" w14:textId="77777777" w:rsidR="00EF75CC" w:rsidRDefault="00205503" w:rsidP="002055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05503">
        <w:rPr>
          <w:rFonts w:ascii="Arial" w:hAnsi="Arial" w:cs="Arial"/>
          <w:sz w:val="24"/>
          <w:szCs w:val="24"/>
          <w:lang w:val="en-US"/>
        </w:rPr>
        <w:t>Liaising with other costs and accounting staff as appropriate.</w:t>
      </w:r>
    </w:p>
    <w:p w14:paraId="3979AE7C" w14:textId="7C0E2411" w:rsidR="002F6A27" w:rsidRPr="00A27E56" w:rsidRDefault="002F6A27" w:rsidP="002055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A27E56">
        <w:rPr>
          <w:rFonts w:ascii="Arial" w:hAnsi="Arial" w:cs="Arial"/>
          <w:sz w:val="24"/>
          <w:szCs w:val="24"/>
          <w:lang w:val="en-US"/>
        </w:rPr>
        <w:t>Assisting with the</w:t>
      </w:r>
      <w:r w:rsidR="00A27E56">
        <w:rPr>
          <w:rFonts w:ascii="Arial" w:hAnsi="Arial" w:cs="Arial"/>
          <w:sz w:val="24"/>
          <w:szCs w:val="24"/>
          <w:lang w:val="en-US"/>
        </w:rPr>
        <w:t xml:space="preserve"> archiving and closing of files. </w:t>
      </w:r>
    </w:p>
    <w:p w14:paraId="0C27905C" w14:textId="77777777" w:rsidR="00C42F6E" w:rsidRPr="00083115" w:rsidRDefault="00C42F6E">
      <w:pPr>
        <w:rPr>
          <w:rFonts w:ascii="Arial" w:hAnsi="Arial" w:cs="Arial"/>
          <w:b/>
          <w:sz w:val="24"/>
          <w:szCs w:val="24"/>
          <w:lang w:val="en-US"/>
        </w:rPr>
      </w:pPr>
    </w:p>
    <w:p w14:paraId="64D9CD92" w14:textId="77777777" w:rsidR="00C42F6E" w:rsidRPr="00083115" w:rsidRDefault="00C42F6E">
      <w:pPr>
        <w:rPr>
          <w:rFonts w:ascii="Arial" w:hAnsi="Arial" w:cs="Arial"/>
          <w:b/>
          <w:sz w:val="24"/>
          <w:szCs w:val="24"/>
          <w:lang w:val="en-US"/>
        </w:rPr>
      </w:pPr>
    </w:p>
    <w:p w14:paraId="12B04411" w14:textId="77777777" w:rsidR="00EF75CC" w:rsidRPr="00083115" w:rsidRDefault="00C42F6E">
      <w:pPr>
        <w:rPr>
          <w:rFonts w:ascii="Arial" w:hAnsi="Arial" w:cs="Arial"/>
          <w:b/>
          <w:sz w:val="24"/>
          <w:szCs w:val="24"/>
          <w:lang w:val="en-US"/>
        </w:rPr>
      </w:pPr>
      <w:r w:rsidRPr="00083115">
        <w:rPr>
          <w:rFonts w:ascii="Arial" w:hAnsi="Arial" w:cs="Arial"/>
          <w:b/>
          <w:sz w:val="24"/>
          <w:szCs w:val="24"/>
          <w:lang w:val="en-US"/>
        </w:rPr>
        <w:t>3. To Whom Responsible</w:t>
      </w:r>
    </w:p>
    <w:p w14:paraId="0F2FF47B" w14:textId="77777777" w:rsidR="00EF75CC" w:rsidRPr="00083115" w:rsidRDefault="00BF1B50">
      <w:pPr>
        <w:rPr>
          <w:rFonts w:ascii="Arial" w:hAnsi="Arial" w:cs="Arial"/>
          <w:sz w:val="22"/>
          <w:lang w:val="en-US"/>
        </w:rPr>
      </w:pPr>
      <w:r>
        <w:rPr>
          <w:rFonts w:ascii="Arial" w:hAnsi="Arial"/>
          <w:szCs w:val="24"/>
        </w:rPr>
        <w:t xml:space="preserve">You are responsible to </w:t>
      </w:r>
      <w:r w:rsidRPr="00A27E56">
        <w:rPr>
          <w:rFonts w:ascii="Arial" w:hAnsi="Arial"/>
          <w:szCs w:val="24"/>
        </w:rPr>
        <w:t>our Costs Clerk and the Office Manager</w:t>
      </w:r>
      <w:r w:rsidR="00205503" w:rsidRPr="00A27E56">
        <w:rPr>
          <w:rFonts w:ascii="Arial" w:hAnsi="Arial"/>
          <w:szCs w:val="24"/>
        </w:rPr>
        <w:t>.</w:t>
      </w:r>
    </w:p>
    <w:p w14:paraId="3DC2BDEB" w14:textId="77777777" w:rsidR="00EF75CC" w:rsidRPr="00083115" w:rsidRDefault="00EF75CC">
      <w:pPr>
        <w:rPr>
          <w:rFonts w:ascii="Arial" w:hAnsi="Arial" w:cs="Arial"/>
        </w:rPr>
      </w:pPr>
    </w:p>
    <w:sectPr w:rsidR="00EF75CC" w:rsidRPr="00083115">
      <w:pgSz w:w="11906" w:h="16838"/>
      <w:pgMar w:top="1440" w:right="1440" w:bottom="1440" w:left="144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CAAA3" w14:textId="77777777" w:rsidR="002F6A27" w:rsidRDefault="002F6A27">
      <w:r>
        <w:separator/>
      </w:r>
    </w:p>
  </w:endnote>
  <w:endnote w:type="continuationSeparator" w:id="0">
    <w:p w14:paraId="528199B3" w14:textId="77777777" w:rsidR="002F6A27" w:rsidRDefault="002F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87177" w14:textId="77777777" w:rsidR="002F6A27" w:rsidRDefault="002F6A27">
      <w:r>
        <w:rPr>
          <w:color w:val="000000"/>
        </w:rPr>
        <w:separator/>
      </w:r>
    </w:p>
  </w:footnote>
  <w:footnote w:type="continuationSeparator" w:id="0">
    <w:p w14:paraId="4878815B" w14:textId="77777777" w:rsidR="002F6A27" w:rsidRDefault="002F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26"/>
    <w:multiLevelType w:val="hybridMultilevel"/>
    <w:tmpl w:val="1FEA9BB2"/>
    <w:lvl w:ilvl="0" w:tplc="6C2083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E6FE9"/>
    <w:multiLevelType w:val="hybridMultilevel"/>
    <w:tmpl w:val="266EAF9A"/>
    <w:lvl w:ilvl="0" w:tplc="B738534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CC"/>
    <w:rsid w:val="00083115"/>
    <w:rsid w:val="00161688"/>
    <w:rsid w:val="00205503"/>
    <w:rsid w:val="0028296F"/>
    <w:rsid w:val="002F6A27"/>
    <w:rsid w:val="006E69F3"/>
    <w:rsid w:val="00A27E56"/>
    <w:rsid w:val="00A44094"/>
    <w:rsid w:val="00A471A3"/>
    <w:rsid w:val="00BA2179"/>
    <w:rsid w:val="00BF1B50"/>
    <w:rsid w:val="00C42F6E"/>
    <w:rsid w:val="00C732C4"/>
    <w:rsid w:val="00D564BE"/>
    <w:rsid w:val="00EF75CC"/>
    <w:rsid w:val="00F6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8862E"/>
  <w15:docId w15:val="{E9E639A2-3467-4BCA-8B52-52D0C854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Univers" w:eastAsia="Times New Roman" w:hAnsi="Univers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2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1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179"/>
    <w:rPr>
      <w:rFonts w:ascii="Univers" w:eastAsia="Times New Roman" w:hAnsi="Univer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179"/>
    <w:rPr>
      <w:rFonts w:ascii="Univers" w:eastAsia="Times New Roman" w:hAnsi="Univer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3230799A.dotm</Template>
  <TotalTime>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Enzinger</dc:creator>
  <dc:description/>
  <cp:lastModifiedBy>Joel Nicholls</cp:lastModifiedBy>
  <cp:revision>9</cp:revision>
  <dcterms:created xsi:type="dcterms:W3CDTF">2017-01-24T17:27:00Z</dcterms:created>
  <dcterms:modified xsi:type="dcterms:W3CDTF">2019-08-02T14:57:00Z</dcterms:modified>
</cp:coreProperties>
</file>