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41" w:rsidRDefault="008F1741" w:rsidP="008F1741">
      <w:pPr>
        <w:tabs>
          <w:tab w:val="left" w:pos="567"/>
          <w:tab w:val="center" w:pos="4820"/>
          <w:tab w:val="right" w:pos="9781"/>
        </w:tabs>
        <w:jc w:val="right"/>
        <w:rPr>
          <w:rFonts w:ascii="Arial" w:eastAsia="Calibri" w:hAnsi="Arial" w:cs="Arial"/>
          <w:b/>
          <w:sz w:val="22"/>
          <w:szCs w:val="22"/>
          <w:lang w:eastAsia="en-GB"/>
        </w:rPr>
      </w:pPr>
      <w:r>
        <w:rPr>
          <w:rFonts w:ascii="Arial" w:eastAsia="Calibri" w:hAnsi="Arial" w:cs="Arial"/>
          <w:b/>
          <w:noProof/>
          <w:sz w:val="22"/>
          <w:szCs w:val="22"/>
          <w:lang w:eastAsia="en-GB"/>
        </w:rPr>
        <w:drawing>
          <wp:inline distT="0" distB="0" distL="0" distR="0" wp14:anchorId="6BC5C0DB">
            <wp:extent cx="1731645" cy="115252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152525"/>
                    </a:xfrm>
                    <a:prstGeom prst="rect">
                      <a:avLst/>
                    </a:prstGeom>
                    <a:noFill/>
                  </pic:spPr>
                </pic:pic>
              </a:graphicData>
            </a:graphic>
          </wp:inline>
        </w:drawing>
      </w:r>
    </w:p>
    <w:p w:rsidR="008F1741" w:rsidRDefault="008F1741" w:rsidP="00FA0871">
      <w:pPr>
        <w:tabs>
          <w:tab w:val="left" w:pos="567"/>
          <w:tab w:val="center" w:pos="4820"/>
          <w:tab w:val="right" w:pos="9781"/>
        </w:tabs>
        <w:rPr>
          <w:rFonts w:ascii="Arial" w:eastAsia="Calibri" w:hAnsi="Arial" w:cs="Arial"/>
          <w:b/>
          <w:sz w:val="22"/>
          <w:szCs w:val="22"/>
          <w:lang w:eastAsia="en-GB"/>
        </w:rPr>
      </w:pPr>
    </w:p>
    <w:p w:rsidR="008F1741" w:rsidRDefault="008F1741" w:rsidP="00FA0871">
      <w:pPr>
        <w:tabs>
          <w:tab w:val="left" w:pos="567"/>
          <w:tab w:val="center" w:pos="4820"/>
          <w:tab w:val="right" w:pos="9781"/>
        </w:tabs>
        <w:rPr>
          <w:rFonts w:ascii="Arial" w:eastAsia="Calibri" w:hAnsi="Arial" w:cs="Arial"/>
          <w:b/>
          <w:sz w:val="22"/>
          <w:szCs w:val="22"/>
          <w:lang w:eastAsia="en-GB"/>
        </w:rPr>
      </w:pPr>
    </w:p>
    <w:p w:rsidR="008F1741" w:rsidRDefault="008F1741" w:rsidP="00FA0871">
      <w:pPr>
        <w:tabs>
          <w:tab w:val="left" w:pos="567"/>
          <w:tab w:val="center" w:pos="4820"/>
          <w:tab w:val="right" w:pos="9781"/>
        </w:tabs>
        <w:rPr>
          <w:rFonts w:ascii="Arial" w:eastAsia="Calibri" w:hAnsi="Arial" w:cs="Arial"/>
          <w:b/>
          <w:sz w:val="22"/>
          <w:szCs w:val="22"/>
          <w:lang w:eastAsia="en-GB"/>
        </w:rPr>
      </w:pPr>
    </w:p>
    <w:p w:rsidR="00FA0871" w:rsidRPr="00FA0871" w:rsidRDefault="00FA0871" w:rsidP="008F1741">
      <w:pPr>
        <w:tabs>
          <w:tab w:val="left" w:pos="567"/>
          <w:tab w:val="center" w:pos="4820"/>
          <w:tab w:val="right" w:pos="9781"/>
        </w:tabs>
        <w:jc w:val="center"/>
        <w:rPr>
          <w:rFonts w:ascii="Times New Roman" w:eastAsia="Calibri" w:hAnsi="Times New Roman"/>
          <w:spacing w:val="-40"/>
          <w:kern w:val="2"/>
          <w:sz w:val="72"/>
          <w:szCs w:val="24"/>
          <w:lang w:eastAsia="en-GB"/>
        </w:rPr>
      </w:pPr>
      <w:r w:rsidRPr="00FA0871">
        <w:rPr>
          <w:rFonts w:ascii="Arial" w:eastAsia="Calibri" w:hAnsi="Arial" w:cs="Arial"/>
          <w:b/>
          <w:sz w:val="22"/>
          <w:szCs w:val="22"/>
          <w:lang w:eastAsia="en-GB"/>
        </w:rPr>
        <w:t>AN OUTLINE OF THE FIRM</w:t>
      </w:r>
    </w:p>
    <w:p w:rsidR="00FA0871" w:rsidRPr="00FA0871" w:rsidRDefault="00FA0871" w:rsidP="00FA0871">
      <w:pPr>
        <w:rPr>
          <w:rFonts w:ascii="Arial" w:hAnsi="Arial" w:cs="Arial"/>
          <w:color w:val="000000"/>
          <w:sz w:val="22"/>
          <w:szCs w:val="22"/>
          <w:lang w:eastAsia="en-GB"/>
        </w:rPr>
      </w:pPr>
    </w:p>
    <w:p w:rsidR="00FA0871" w:rsidRPr="00FA0871" w:rsidRDefault="00FA0871" w:rsidP="00FA0871">
      <w:pPr>
        <w:rPr>
          <w:rFonts w:ascii="Arial" w:hAnsi="Arial" w:cs="Arial"/>
          <w:color w:val="000000"/>
          <w:sz w:val="22"/>
          <w:szCs w:val="22"/>
          <w:lang w:eastAsia="en-GB"/>
        </w:rPr>
      </w:pPr>
      <w:r w:rsidRPr="00FA0871">
        <w:rPr>
          <w:rFonts w:ascii="Arial" w:hAnsi="Arial" w:cs="Arial"/>
          <w:color w:val="000000"/>
          <w:sz w:val="22"/>
          <w:szCs w:val="22"/>
          <w:lang w:eastAsia="en-GB"/>
        </w:rPr>
        <w:t xml:space="preserve">DPG is a legal aid firm known for high profile civil liberties &amp; human rights litigation. We do cases that we think matter and which make a difference either to groups or individuals. We have a friendly team of staff committed to the work we do and to making the firm a great place to work.  </w:t>
      </w:r>
    </w:p>
    <w:p w:rsidR="00FA0871" w:rsidRPr="00FA0871" w:rsidRDefault="00FA0871" w:rsidP="00FA0871">
      <w:pPr>
        <w:autoSpaceDE w:val="0"/>
        <w:autoSpaceDN w:val="0"/>
        <w:adjustRightInd w:val="0"/>
        <w:jc w:val="both"/>
        <w:rPr>
          <w:rFonts w:ascii="Arial" w:hAnsi="Arial" w:cs="Arial"/>
          <w:color w:val="000000"/>
          <w:sz w:val="22"/>
          <w:szCs w:val="22"/>
          <w:lang w:eastAsia="en-GB"/>
        </w:rPr>
      </w:pPr>
    </w:p>
    <w:p w:rsidR="00FA0871" w:rsidRPr="00FA0871" w:rsidRDefault="00FA0871" w:rsidP="00FA0871">
      <w:pPr>
        <w:autoSpaceDE w:val="0"/>
        <w:autoSpaceDN w:val="0"/>
        <w:adjustRightInd w:val="0"/>
        <w:jc w:val="both"/>
        <w:rPr>
          <w:rFonts w:ascii="Arial" w:hAnsi="Arial" w:cs="Arial"/>
          <w:color w:val="000000"/>
          <w:sz w:val="22"/>
          <w:szCs w:val="22"/>
          <w:lang w:eastAsia="en-GB"/>
        </w:rPr>
      </w:pPr>
      <w:r w:rsidRPr="00FA0871">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rsidR="00FA0871" w:rsidRPr="00FA0871" w:rsidRDefault="00FA0871" w:rsidP="00FA0871">
      <w:pPr>
        <w:autoSpaceDE w:val="0"/>
        <w:autoSpaceDN w:val="0"/>
        <w:adjustRightInd w:val="0"/>
        <w:rPr>
          <w:rFonts w:ascii="Arial" w:hAnsi="Arial" w:cs="Arial"/>
          <w:color w:val="000000"/>
          <w:sz w:val="22"/>
          <w:szCs w:val="22"/>
          <w:lang w:eastAsia="en-GB"/>
        </w:rPr>
      </w:pPr>
    </w:p>
    <w:p w:rsidR="00FA0871" w:rsidRPr="00FA0871" w:rsidRDefault="00FA0871" w:rsidP="00FA0871">
      <w:pPr>
        <w:autoSpaceDE w:val="0"/>
        <w:autoSpaceDN w:val="0"/>
        <w:adjustRightInd w:val="0"/>
        <w:rPr>
          <w:rFonts w:ascii="Arial" w:hAnsi="Arial" w:cs="Arial"/>
          <w:sz w:val="22"/>
          <w:szCs w:val="22"/>
          <w:lang w:eastAsia="en-GB"/>
        </w:rPr>
      </w:pPr>
      <w:r w:rsidRPr="00FA0871">
        <w:rPr>
          <w:rFonts w:ascii="Arial" w:hAnsi="Arial" w:cs="Arial"/>
          <w:sz w:val="22"/>
          <w:szCs w:val="22"/>
          <w:lang w:eastAsia="en-GB"/>
        </w:rPr>
        <w:t xml:space="preserve">Our values are: </w:t>
      </w:r>
    </w:p>
    <w:p w:rsidR="00FA0871" w:rsidRPr="00FA0871" w:rsidRDefault="00FA0871" w:rsidP="00FA0871">
      <w:pPr>
        <w:autoSpaceDE w:val="0"/>
        <w:autoSpaceDN w:val="0"/>
        <w:adjustRightInd w:val="0"/>
        <w:rPr>
          <w:rFonts w:ascii="Arial" w:hAnsi="Arial" w:cs="Arial"/>
          <w:sz w:val="22"/>
          <w:szCs w:val="22"/>
          <w:lang w:eastAsia="en-GB"/>
        </w:rPr>
      </w:pP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Respect</w:t>
      </w: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Fairness and openness</w:t>
      </w: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Integrity and honesty</w:t>
      </w: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Promoting equal opportunity and empowering each other to fulfil their potential</w:t>
      </w:r>
    </w:p>
    <w:p w:rsidR="00FA0871" w:rsidRPr="00FA0871" w:rsidRDefault="00FA0871" w:rsidP="00FA0871">
      <w:pPr>
        <w:autoSpaceDE w:val="0"/>
        <w:autoSpaceDN w:val="0"/>
        <w:adjustRightInd w:val="0"/>
        <w:rPr>
          <w:rFonts w:ascii="Arial" w:hAnsi="Arial" w:cs="Arial"/>
          <w:color w:val="000000"/>
          <w:sz w:val="22"/>
          <w:szCs w:val="22"/>
          <w:lang w:eastAsia="en-GB"/>
        </w:rPr>
      </w:pPr>
    </w:p>
    <w:p w:rsidR="00FA0871" w:rsidRPr="00FA0871" w:rsidRDefault="00FA0871" w:rsidP="00FA0871">
      <w:pPr>
        <w:jc w:val="both"/>
        <w:rPr>
          <w:rFonts w:ascii="Arial" w:hAnsi="Arial" w:cs="Arial"/>
          <w:color w:val="000000"/>
          <w:sz w:val="22"/>
          <w:szCs w:val="22"/>
          <w:lang w:eastAsia="en-GB"/>
        </w:rPr>
      </w:pPr>
      <w:r w:rsidRPr="00FA0871">
        <w:rPr>
          <w:rFonts w:ascii="Arial" w:hAnsi="Arial" w:cs="Arial"/>
          <w:b/>
          <w:bCs/>
          <w:sz w:val="22"/>
          <w:szCs w:val="22"/>
        </w:rPr>
        <w:t xml:space="preserve">&amp; by having these values, creating a firm that survives and thrives. </w:t>
      </w:r>
    </w:p>
    <w:p w:rsidR="00FA0871" w:rsidRPr="00FA0871" w:rsidRDefault="00FA0871" w:rsidP="00FA0871">
      <w:pPr>
        <w:jc w:val="both"/>
        <w:rPr>
          <w:rFonts w:ascii="Arial" w:hAnsi="Arial" w:cs="Arial"/>
          <w:color w:val="000000"/>
          <w:sz w:val="22"/>
          <w:szCs w:val="22"/>
          <w:lang w:eastAsia="en-GB"/>
        </w:rPr>
      </w:pPr>
    </w:p>
    <w:p w:rsidR="00FA0871" w:rsidRDefault="00FA0871" w:rsidP="00FA0871">
      <w:pPr>
        <w:jc w:val="both"/>
        <w:rPr>
          <w:rFonts w:ascii="Arial" w:hAnsi="Arial" w:cs="Arial"/>
          <w:sz w:val="22"/>
          <w:szCs w:val="22"/>
        </w:rPr>
      </w:pPr>
      <w:r w:rsidRPr="00FA0871">
        <w:rPr>
          <w:rFonts w:ascii="Arial" w:hAnsi="Arial" w:cs="Arial"/>
          <w:sz w:val="22"/>
          <w:szCs w:val="22"/>
        </w:rPr>
        <w:t xml:space="preserve">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 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 </w:t>
      </w:r>
      <w:hyperlink r:id="rId10" w:history="1">
        <w:r w:rsidRPr="00FA0871">
          <w:rPr>
            <w:rFonts w:ascii="Arial" w:hAnsi="Arial" w:cs="Arial"/>
            <w:color w:val="0000FF"/>
            <w:sz w:val="22"/>
            <w:szCs w:val="22"/>
            <w:u w:val="single"/>
          </w:rPr>
          <w:t>lwhitfield@dpglaw.co.uk</w:t>
        </w:r>
      </w:hyperlink>
      <w:r w:rsidRPr="00FA0871">
        <w:rPr>
          <w:rFonts w:ascii="Arial" w:hAnsi="Arial" w:cs="Arial"/>
          <w:sz w:val="22"/>
          <w:szCs w:val="22"/>
        </w:rPr>
        <w:t>. We will also guarantee an interview to any disabled candidate who meets the essential criteria – please complete the relevant section of the diversity questionnaire when applying. Unfortunately our current London offices are not wheelchair accessible.</w:t>
      </w:r>
    </w:p>
    <w:p w:rsidR="008F1741" w:rsidRDefault="008F1741" w:rsidP="00FA0871">
      <w:pPr>
        <w:jc w:val="both"/>
        <w:rPr>
          <w:rFonts w:ascii="Arial" w:hAnsi="Arial" w:cs="Arial"/>
          <w:sz w:val="22"/>
          <w:szCs w:val="22"/>
        </w:rPr>
      </w:pPr>
    </w:p>
    <w:p w:rsidR="008F1741" w:rsidRPr="00FA0871" w:rsidRDefault="008F1741" w:rsidP="00FA0871">
      <w:pPr>
        <w:jc w:val="both"/>
        <w:rPr>
          <w:rFonts w:ascii="Arial" w:hAnsi="Arial" w:cs="Arial"/>
          <w:sz w:val="22"/>
          <w:szCs w:val="22"/>
        </w:rPr>
      </w:pP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shd w:val="clear" w:color="auto" w:fill="D9D9D9"/>
        <w:jc w:val="center"/>
        <w:rPr>
          <w:rFonts w:ascii="Arial" w:eastAsia="Calibri" w:hAnsi="Arial" w:cs="Arial"/>
          <w:sz w:val="22"/>
          <w:szCs w:val="22"/>
          <w:lang w:eastAsia="en-GB"/>
        </w:rPr>
      </w:pPr>
    </w:p>
    <w:p w:rsidR="00FA0871" w:rsidRPr="00FA0871" w:rsidRDefault="00FA0871" w:rsidP="00FA0871">
      <w:pPr>
        <w:shd w:val="clear" w:color="auto" w:fill="D9D9D9"/>
        <w:jc w:val="center"/>
        <w:rPr>
          <w:rFonts w:ascii="Arial" w:eastAsia="Calibri" w:hAnsi="Arial" w:cs="Arial"/>
          <w:sz w:val="22"/>
          <w:szCs w:val="22"/>
          <w:lang w:eastAsia="en-GB"/>
        </w:rPr>
      </w:pPr>
      <w:r w:rsidRPr="00FA0871">
        <w:rPr>
          <w:rFonts w:ascii="Arial" w:eastAsia="Calibri" w:hAnsi="Arial" w:cs="Arial"/>
          <w:b/>
          <w:sz w:val="22"/>
          <w:szCs w:val="22"/>
          <w:lang w:eastAsia="en-GB"/>
        </w:rPr>
        <w:t>THE POST:</w:t>
      </w:r>
      <w:r w:rsidRPr="00FA0871">
        <w:rPr>
          <w:rFonts w:ascii="Arial" w:eastAsia="Calibri" w:hAnsi="Arial" w:cs="Arial"/>
          <w:b/>
          <w:sz w:val="22"/>
          <w:szCs w:val="22"/>
          <w:lang w:eastAsia="en-GB"/>
        </w:rPr>
        <w:tab/>
        <w:t xml:space="preserve">Admin Assistant          </w:t>
      </w:r>
      <w:r w:rsidRPr="00FA0871">
        <w:rPr>
          <w:rFonts w:ascii="Arial" w:eastAsia="Calibri" w:hAnsi="Arial" w:cs="Arial"/>
          <w:b/>
          <w:sz w:val="22"/>
          <w:szCs w:val="22"/>
          <w:lang w:eastAsia="en-GB"/>
        </w:rPr>
        <w:tab/>
        <w:t>Job Reference: 2019/10LBAA</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To assist the Office Manager in the smooth running of our London Bridge and City Road offices by providing administrative support. This is an ideal role for an organised and hands-on person with a can-do attitude. </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Salary will be £22,500 (full time) per annum.</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We are looking for someone to start on Monday, 6th January 2020.</w:t>
      </w:r>
    </w:p>
    <w:p w:rsidR="00FA0871" w:rsidRDefault="00FA0871" w:rsidP="00FA0871">
      <w:pPr>
        <w:jc w:val="both"/>
        <w:rPr>
          <w:rFonts w:ascii="Arial" w:eastAsia="Calibri" w:hAnsi="Arial" w:cs="Arial"/>
          <w:color w:val="000000"/>
          <w:sz w:val="22"/>
          <w:szCs w:val="22"/>
          <w:lang w:eastAsia="en-GB"/>
        </w:rPr>
      </w:pPr>
    </w:p>
    <w:p w:rsidR="008F1741" w:rsidRPr="00FA0871" w:rsidRDefault="008F174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i/>
          <w:sz w:val="22"/>
          <w:szCs w:val="22"/>
          <w:lang w:eastAsia="en-GB"/>
        </w:rPr>
      </w:pPr>
    </w:p>
    <w:p w:rsidR="00FA0871" w:rsidRPr="00FA0871" w:rsidRDefault="00FA0871" w:rsidP="00FA0871">
      <w:pPr>
        <w:shd w:val="clear" w:color="auto" w:fill="D9D9D9"/>
        <w:jc w:val="center"/>
        <w:rPr>
          <w:rFonts w:ascii="Arial" w:eastAsia="Calibri" w:hAnsi="Arial" w:cs="Arial"/>
          <w:b/>
          <w:sz w:val="22"/>
          <w:szCs w:val="22"/>
          <w:lang w:eastAsia="en-GB"/>
        </w:rPr>
      </w:pPr>
      <w:r w:rsidRPr="00FA0871">
        <w:rPr>
          <w:rFonts w:ascii="Arial" w:eastAsia="Calibri" w:hAnsi="Arial" w:cs="Arial"/>
          <w:b/>
          <w:sz w:val="22"/>
          <w:szCs w:val="22"/>
          <w:lang w:eastAsia="en-GB"/>
        </w:rPr>
        <w:lastRenderedPageBreak/>
        <w:t>Person specifications</w:t>
      </w:r>
    </w:p>
    <w:p w:rsidR="00FA0871" w:rsidRPr="00FA0871" w:rsidRDefault="00FA0871" w:rsidP="00FA0871">
      <w:pPr>
        <w:rPr>
          <w:rFonts w:ascii="Arial" w:eastAsia="Calibri" w:hAnsi="Arial" w:cs="Arial"/>
          <w:b/>
          <w:sz w:val="22"/>
          <w:szCs w:val="22"/>
          <w:lang w:eastAsia="en-GB"/>
        </w:rPr>
      </w:pPr>
    </w:p>
    <w:p w:rsidR="00FA0871" w:rsidRPr="00FA0871" w:rsidRDefault="00FA0871" w:rsidP="00FA0871">
      <w:pPr>
        <w:rPr>
          <w:rFonts w:ascii="Arial" w:eastAsia="Calibri" w:hAnsi="Arial" w:cs="Arial"/>
          <w:b/>
          <w:sz w:val="22"/>
          <w:szCs w:val="22"/>
          <w:lang w:eastAsia="en-GB"/>
        </w:rPr>
      </w:pPr>
      <w:r w:rsidRPr="00FA0871">
        <w:rPr>
          <w:rFonts w:ascii="Arial" w:eastAsia="Calibri" w:hAnsi="Arial" w:cs="Arial"/>
          <w:b/>
          <w:sz w:val="22"/>
          <w:szCs w:val="22"/>
          <w:lang w:eastAsia="en-GB"/>
        </w:rPr>
        <w:t>Essential:</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working in an office.</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Good IT skills.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Excellent interpersonal skills. </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Ability to problem solve.</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Ability to draft documents and letters in plain and professional English.</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Superb attention to detail.  </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Excellent organisational skills.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Ability to type, computer literacy, and ability to learn to use a telephone system.  </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A demonstrable commitment to the ethos of the firm.</w:t>
      </w:r>
    </w:p>
    <w:p w:rsidR="00FA0871" w:rsidRPr="00FA0871" w:rsidRDefault="00FA0871" w:rsidP="00FA0871">
      <w:pPr>
        <w:rPr>
          <w:rFonts w:ascii="Arial" w:eastAsia="Calibri" w:hAnsi="Arial" w:cs="Arial"/>
          <w:i/>
          <w:sz w:val="22"/>
          <w:szCs w:val="22"/>
          <w:lang w:eastAsia="en-GB"/>
        </w:rPr>
      </w:pPr>
    </w:p>
    <w:p w:rsidR="00FA0871" w:rsidRPr="00FA0871" w:rsidRDefault="00FA0871" w:rsidP="00FA0871">
      <w:pPr>
        <w:rPr>
          <w:rFonts w:ascii="Arial" w:eastAsia="Calibri" w:hAnsi="Arial" w:cs="Arial"/>
          <w:b/>
          <w:color w:val="000000"/>
          <w:sz w:val="22"/>
          <w:szCs w:val="22"/>
          <w:lang w:eastAsia="en-GB"/>
        </w:rPr>
      </w:pPr>
      <w:r w:rsidRPr="00FA0871">
        <w:rPr>
          <w:rFonts w:ascii="Arial" w:eastAsia="Calibri" w:hAnsi="Arial" w:cs="Arial"/>
          <w:b/>
          <w:color w:val="000000"/>
          <w:sz w:val="22"/>
          <w:szCs w:val="22"/>
          <w:lang w:eastAsia="en-GB"/>
        </w:rPr>
        <w:t>Desirable:</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working sympathetically and effectively with a wide variety of clients, including people with English as a second language and young people or people with mental health needs.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handling petty cash, issuing cheques.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working in a solicitor’s office or equivalent legal/advice work environment.</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using social media.</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in handling archiving.</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shd w:val="clear" w:color="auto" w:fill="D9D9D9"/>
        <w:jc w:val="center"/>
        <w:rPr>
          <w:rFonts w:ascii="Arial" w:eastAsia="Calibri" w:hAnsi="Arial" w:cs="Arial"/>
          <w:b/>
          <w:sz w:val="22"/>
          <w:szCs w:val="22"/>
          <w:lang w:eastAsia="en-GB"/>
        </w:rPr>
      </w:pPr>
      <w:r w:rsidRPr="00FA0871">
        <w:rPr>
          <w:rFonts w:ascii="Arial" w:eastAsia="Calibri" w:hAnsi="Arial" w:cs="Arial"/>
          <w:b/>
          <w:sz w:val="22"/>
          <w:szCs w:val="22"/>
          <w:lang w:eastAsia="en-GB"/>
        </w:rPr>
        <w:t>How to apply</w:t>
      </w:r>
    </w:p>
    <w:p w:rsidR="00FA0871" w:rsidRPr="00FA0871" w:rsidRDefault="00FA0871" w:rsidP="00FA0871">
      <w:pPr>
        <w:rPr>
          <w:rFonts w:ascii="Arial" w:eastAsia="Calibri" w:hAnsi="Arial" w:cs="Arial"/>
          <w:b/>
          <w:sz w:val="22"/>
          <w:szCs w:val="22"/>
          <w:lang w:eastAsia="en-GB"/>
        </w:rPr>
      </w:pPr>
    </w:p>
    <w:p w:rsidR="00FA0871" w:rsidRPr="00FA0871" w:rsidRDefault="00FA0871" w:rsidP="00FA0871">
      <w:pPr>
        <w:jc w:val="both"/>
        <w:rPr>
          <w:rFonts w:ascii="Arial" w:eastAsia="Calibri" w:hAnsi="Arial" w:cs="Arial"/>
          <w:sz w:val="22"/>
          <w:szCs w:val="22"/>
          <w:lang w:eastAsia="en-GB"/>
        </w:rPr>
      </w:pPr>
      <w:r w:rsidRPr="00FA0871">
        <w:rPr>
          <w:rFonts w:ascii="Arial" w:eastAsia="Calibri" w:hAnsi="Arial" w:cs="Arial"/>
          <w:sz w:val="22"/>
          <w:szCs w:val="22"/>
          <w:lang w:eastAsia="en-GB"/>
        </w:rPr>
        <w:t>Please complete all parts of the application form below and return to us by</w:t>
      </w:r>
    </w:p>
    <w:p w:rsidR="00FA0871" w:rsidRPr="00FA0871" w:rsidRDefault="00FA0871" w:rsidP="00FA0871">
      <w:pPr>
        <w:jc w:val="both"/>
        <w:rPr>
          <w:rFonts w:ascii="Arial" w:eastAsia="Calibri" w:hAnsi="Arial" w:cs="Arial"/>
          <w:sz w:val="22"/>
          <w:szCs w:val="22"/>
          <w:lang w:eastAsia="en-GB"/>
        </w:rPr>
      </w:pP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b/>
          <w:sz w:val="22"/>
          <w:szCs w:val="22"/>
          <w:u w:val="single"/>
          <w:lang w:eastAsia="en-GB"/>
        </w:rPr>
        <w:t>Email:</w:t>
      </w:r>
      <w:r w:rsidRPr="00FA0871">
        <w:rPr>
          <w:rFonts w:ascii="Arial" w:eastAsia="Calibri" w:hAnsi="Arial" w:cs="Arial"/>
          <w:sz w:val="22"/>
          <w:szCs w:val="22"/>
          <w:lang w:eastAsia="en-GB"/>
        </w:rPr>
        <w:t xml:space="preserve">  recruitment@dpglaw.co.uk</w:t>
      </w: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sz w:val="22"/>
          <w:szCs w:val="22"/>
          <w:lang w:eastAsia="en-GB"/>
        </w:rPr>
        <w:t>or</w:t>
      </w: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b/>
          <w:sz w:val="22"/>
          <w:szCs w:val="22"/>
          <w:u w:val="single"/>
          <w:lang w:eastAsia="en-GB"/>
        </w:rPr>
        <w:t>Post:</w:t>
      </w:r>
      <w:r w:rsidRPr="00FA0871">
        <w:rPr>
          <w:rFonts w:ascii="Arial" w:eastAsia="Calibri" w:hAnsi="Arial" w:cs="Arial"/>
          <w:sz w:val="22"/>
          <w:szCs w:val="22"/>
          <w:lang w:eastAsia="en-GB"/>
        </w:rPr>
        <w:t xml:space="preserve">  Deighton Pierce Glynn, Att</w:t>
      </w:r>
      <w:r w:rsidR="008F1741">
        <w:rPr>
          <w:rFonts w:ascii="Arial" w:eastAsia="Calibri" w:hAnsi="Arial" w:cs="Arial"/>
          <w:sz w:val="22"/>
          <w:szCs w:val="22"/>
          <w:lang w:eastAsia="en-GB"/>
        </w:rPr>
        <w:t>:</w:t>
      </w:r>
      <w:r w:rsidRPr="00FA0871">
        <w:rPr>
          <w:rFonts w:ascii="Arial" w:eastAsia="Calibri" w:hAnsi="Arial" w:cs="Arial"/>
          <w:sz w:val="22"/>
          <w:szCs w:val="22"/>
          <w:lang w:eastAsia="en-GB"/>
        </w:rPr>
        <w:t xml:space="preserve"> Annette Webb, 8 Union Street, London SE1 1SZ</w:t>
      </w:r>
    </w:p>
    <w:p w:rsidR="00FA0871" w:rsidRPr="00FA0871" w:rsidRDefault="00FA0871" w:rsidP="00FA0871">
      <w:pPr>
        <w:rPr>
          <w:rFonts w:ascii="Century Gothic" w:eastAsia="Calibri" w:hAnsi="Century Gothic"/>
          <w:b/>
          <w:color w:val="000000"/>
          <w:sz w:val="22"/>
          <w:szCs w:val="22"/>
          <w:lang w:eastAsia="en-GB"/>
        </w:rPr>
      </w:pPr>
    </w:p>
    <w:p w:rsidR="00FA0871" w:rsidRPr="00FA0871" w:rsidRDefault="00FA0871" w:rsidP="00FA0871">
      <w:pPr>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Please quote the job reference in the subject line of your email.</w:t>
      </w:r>
    </w:p>
    <w:p w:rsidR="00FA0871" w:rsidRPr="00FA0871" w:rsidRDefault="00FA0871" w:rsidP="00FA0871">
      <w:pPr>
        <w:rPr>
          <w:rFonts w:ascii="Century Gothic" w:eastAsia="Calibri" w:hAnsi="Century Gothic"/>
          <w:b/>
          <w:color w:val="000000"/>
          <w:sz w:val="22"/>
          <w:szCs w:val="22"/>
          <w:lang w:eastAsia="en-GB"/>
        </w:rPr>
      </w:pPr>
    </w:p>
    <w:p w:rsidR="00FA0871" w:rsidRPr="00FA0871" w:rsidRDefault="00FA0871" w:rsidP="00FA0871">
      <w:pPr>
        <w:rPr>
          <w:rFonts w:ascii="Arial" w:eastAsia="Calibri" w:hAnsi="Arial" w:cs="Arial"/>
          <w:color w:val="000000"/>
          <w:sz w:val="22"/>
          <w:szCs w:val="22"/>
          <w:lang w:eastAsia="en-GB"/>
        </w:rPr>
      </w:pPr>
      <w:r w:rsidRPr="00FA0871">
        <w:rPr>
          <w:rFonts w:ascii="Arial" w:eastAsia="Calibri" w:hAnsi="Arial" w:cs="Arial"/>
          <w:b/>
          <w:color w:val="000000"/>
          <w:sz w:val="22"/>
          <w:szCs w:val="22"/>
          <w:u w:val="single"/>
          <w:lang w:eastAsia="en-GB"/>
        </w:rPr>
        <w:t>Closing Date:</w:t>
      </w:r>
      <w:r w:rsidRPr="00FA0871">
        <w:rPr>
          <w:rFonts w:ascii="Arial" w:eastAsia="Calibri" w:hAnsi="Arial" w:cs="Arial"/>
          <w:color w:val="000000"/>
          <w:sz w:val="22"/>
          <w:szCs w:val="22"/>
          <w:lang w:eastAsia="en-GB"/>
        </w:rPr>
        <w:t xml:space="preserve"> 8 am on 20 November 2019.  Applications received after this time cannot be considered.</w:t>
      </w:r>
    </w:p>
    <w:p w:rsidR="00FA0871" w:rsidRPr="00FA0871" w:rsidRDefault="00FA0871" w:rsidP="00FA0871">
      <w:pPr>
        <w:rPr>
          <w:rFonts w:ascii="Arial" w:eastAsia="Calibri" w:hAnsi="Arial" w:cs="Arial"/>
          <w:color w:val="000000"/>
          <w:sz w:val="22"/>
          <w:szCs w:val="22"/>
          <w:lang w:eastAsia="en-GB"/>
        </w:rPr>
      </w:pP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b/>
          <w:color w:val="000000"/>
          <w:sz w:val="22"/>
          <w:szCs w:val="22"/>
          <w:u w:val="single"/>
          <w:lang w:eastAsia="en-GB"/>
        </w:rPr>
        <w:t>Interviews:</w:t>
      </w:r>
      <w:r w:rsidRPr="00FA0871">
        <w:rPr>
          <w:rFonts w:ascii="Arial" w:eastAsia="Calibri" w:hAnsi="Arial" w:cs="Arial"/>
          <w:color w:val="000000"/>
          <w:sz w:val="22"/>
          <w:szCs w:val="22"/>
          <w:lang w:eastAsia="en-GB"/>
        </w:rPr>
        <w:t xml:space="preserve"> Successful candidates will be invited to interview </w:t>
      </w:r>
      <w:r w:rsidRPr="00FA0871">
        <w:rPr>
          <w:rFonts w:ascii="Arial" w:eastAsia="Calibri" w:hAnsi="Arial" w:cs="Arial"/>
          <w:sz w:val="22"/>
          <w:szCs w:val="22"/>
          <w:lang w:eastAsia="en-GB"/>
        </w:rPr>
        <w:t>in the week commencing 2</w:t>
      </w:r>
      <w:r w:rsidR="003A56DE">
        <w:rPr>
          <w:rFonts w:ascii="Arial" w:eastAsia="Calibri" w:hAnsi="Arial" w:cs="Arial"/>
          <w:sz w:val="22"/>
          <w:szCs w:val="22"/>
          <w:lang w:eastAsia="en-GB"/>
        </w:rPr>
        <w:t xml:space="preserve"> December</w:t>
      </w:r>
      <w:bookmarkStart w:id="0" w:name="_GoBack"/>
      <w:bookmarkEnd w:id="0"/>
      <w:r w:rsidRPr="00FA0871">
        <w:rPr>
          <w:rFonts w:ascii="Arial" w:eastAsia="Calibri" w:hAnsi="Arial" w:cs="Arial"/>
          <w:sz w:val="22"/>
          <w:szCs w:val="22"/>
          <w:lang w:eastAsia="en-GB"/>
        </w:rPr>
        <w:t xml:space="preserve"> 2019.</w:t>
      </w:r>
    </w:p>
    <w:p w:rsidR="00FA0871" w:rsidRDefault="00FA0871" w:rsidP="00FA0871">
      <w:pPr>
        <w:jc w:val="both"/>
        <w:rPr>
          <w:rFonts w:ascii="Arial" w:eastAsia="Calibri" w:hAnsi="Arial" w:cs="Arial"/>
          <w:color w:val="000000"/>
          <w:sz w:val="20"/>
          <w:lang w:eastAsia="en-GB"/>
        </w:rPr>
      </w:pPr>
    </w:p>
    <w:p w:rsidR="008F1741" w:rsidRDefault="008F1741" w:rsidP="00FA0871">
      <w:pPr>
        <w:jc w:val="both"/>
        <w:rPr>
          <w:rFonts w:ascii="Arial" w:eastAsia="Calibri" w:hAnsi="Arial" w:cs="Arial"/>
          <w:color w:val="000000"/>
          <w:sz w:val="20"/>
          <w:lang w:eastAsia="en-GB"/>
        </w:rPr>
        <w:sectPr w:rsidR="008F1741" w:rsidSect="008F1741">
          <w:headerReference w:type="first" r:id="rId11"/>
          <w:footerReference w:type="first" r:id="rId12"/>
          <w:pgSz w:w="11906" w:h="16838" w:code="9"/>
          <w:pgMar w:top="1134" w:right="1134" w:bottom="1134" w:left="851" w:header="567" w:footer="567" w:gutter="0"/>
          <w:pgNumType w:start="1"/>
          <w:cols w:space="720"/>
          <w:titlePg/>
          <w:docGrid w:linePitch="354"/>
        </w:sectPr>
      </w:pPr>
    </w:p>
    <w:p w:rsidR="00FA0871" w:rsidRDefault="00FA0871">
      <w:pPr>
        <w:rPr>
          <w:rFonts w:ascii="Arial" w:hAnsi="Arial" w:cs="Arial"/>
          <w:b/>
          <w:sz w:val="20"/>
          <w:lang w:eastAsia="en-GB"/>
        </w:r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   </w:t>
      </w:r>
      <w:r w:rsidR="00595750">
        <w:rPr>
          <w:rFonts w:ascii="Arial" w:hAnsi="Arial" w:cs="Arial"/>
          <w:b/>
          <w:sz w:val="20"/>
          <w:lang w:eastAsia="en-GB"/>
        </w:rPr>
        <w:t xml:space="preserve"> </w:t>
      </w:r>
      <w:r w:rsidR="003D47D3">
        <w:rPr>
          <w:rFonts w:ascii="Arial" w:hAnsi="Arial" w:cs="Arial"/>
          <w:b/>
          <w:color w:val="FF0000"/>
          <w:sz w:val="22"/>
          <w:szCs w:val="22"/>
        </w:rPr>
        <w:t xml:space="preserve">8:00 a.m. on </w:t>
      </w:r>
      <w:r w:rsidR="008A1F7C">
        <w:rPr>
          <w:rFonts w:ascii="Arial" w:hAnsi="Arial" w:cs="Arial"/>
          <w:b/>
          <w:color w:val="FF0000"/>
          <w:sz w:val="22"/>
          <w:szCs w:val="22"/>
        </w:rPr>
        <w:t>20 November</w:t>
      </w:r>
      <w:r w:rsidR="003D47D3">
        <w:rPr>
          <w:rFonts w:ascii="Arial" w:hAnsi="Arial" w:cs="Arial"/>
          <w:b/>
          <w:color w:val="FF0000"/>
          <w:sz w:val="22"/>
          <w:szCs w:val="22"/>
        </w:rPr>
        <w:t xml:space="preserve"> 2019</w:t>
      </w:r>
      <w:r w:rsidR="005D2B37">
        <w:rPr>
          <w:rFonts w:ascii="Arial" w:hAnsi="Arial" w:cs="Arial"/>
          <w:b/>
          <w:color w:val="FF0000"/>
          <w:sz w:val="22"/>
          <w:szCs w:val="22"/>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3"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786966" w:rsidRPr="00FF678B" w:rsidRDefault="00FF678B" w:rsidP="00786966">
            <w:pPr>
              <w:rPr>
                <w:rFonts w:ascii="Arial" w:hAnsi="Arial" w:cs="Arial"/>
                <w:sz w:val="20"/>
                <w:lang w:eastAsia="en-GB"/>
              </w:rPr>
            </w:pPr>
            <w:r w:rsidRPr="00FF678B">
              <w:rPr>
                <w:rFonts w:ascii="Arial" w:hAnsi="Arial" w:cs="Arial"/>
                <w:sz w:val="20"/>
                <w:lang w:eastAsia="en-GB"/>
              </w:rPr>
              <w:t xml:space="preserve"> </w:t>
            </w:r>
            <w:r w:rsidR="008A1F7C">
              <w:rPr>
                <w:rFonts w:ascii="Arial" w:hAnsi="Arial" w:cs="Arial"/>
                <w:sz w:val="20"/>
                <w:lang w:eastAsia="en-GB"/>
              </w:rPr>
              <w:t xml:space="preserve">Admin Assistant </w:t>
            </w:r>
          </w:p>
          <w:p w:rsidR="00AB305F" w:rsidRPr="00FF678B" w:rsidRDefault="00AB305F" w:rsidP="00FF678B">
            <w:pPr>
              <w:rPr>
                <w:rFonts w:ascii="Arial" w:hAnsi="Arial" w:cs="Arial"/>
                <w:sz w:val="20"/>
                <w:lang w:eastAsia="en-GB"/>
              </w:rPr>
            </w:pP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786966" w:rsidP="008A1F7C">
            <w:pPr>
              <w:rPr>
                <w:rFonts w:ascii="Arial" w:hAnsi="Arial" w:cs="Arial"/>
                <w:sz w:val="20"/>
                <w:lang w:eastAsia="en-GB"/>
              </w:rPr>
            </w:pPr>
            <w:r w:rsidRPr="00AC3740">
              <w:rPr>
                <w:rFonts w:ascii="Arial" w:hAnsi="Arial" w:cs="Arial"/>
                <w:b/>
                <w:sz w:val="22"/>
                <w:szCs w:val="22"/>
              </w:rPr>
              <w:t>201</w:t>
            </w:r>
            <w:r>
              <w:rPr>
                <w:rFonts w:ascii="Arial" w:hAnsi="Arial" w:cs="Arial"/>
                <w:b/>
                <w:sz w:val="22"/>
                <w:szCs w:val="22"/>
              </w:rPr>
              <w:t>9</w:t>
            </w:r>
            <w:r w:rsidRPr="00AC3740">
              <w:rPr>
                <w:rFonts w:ascii="Arial" w:hAnsi="Arial" w:cs="Arial"/>
                <w:b/>
                <w:sz w:val="22"/>
                <w:szCs w:val="22"/>
              </w:rPr>
              <w:t>/</w:t>
            </w:r>
            <w:r w:rsidR="008A1F7C">
              <w:rPr>
                <w:rFonts w:ascii="Arial" w:hAnsi="Arial" w:cs="Arial"/>
                <w:b/>
                <w:sz w:val="22"/>
                <w:szCs w:val="22"/>
              </w:rPr>
              <w:t>10LBAA</w:t>
            </w: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FF678B" w:rsidRPr="00FF678B" w:rsidRDefault="00FF678B" w:rsidP="00053B4E">
      <w:pPr>
        <w:rPr>
          <w:rFonts w:ascii="Arial" w:hAnsi="Arial" w:cs="Arial"/>
          <w:b/>
          <w:bCs/>
          <w:sz w:val="20"/>
          <w:lang w:eastAsia="en-GB"/>
        </w:rPr>
        <w:sectPr w:rsidR="00FF678B" w:rsidRPr="00FF678B" w:rsidSect="008F1741">
          <w:pgSz w:w="16838" w:h="11906" w:orient="landscape" w:code="9"/>
          <w:pgMar w:top="851" w:right="1134" w:bottom="1134" w:left="1134" w:header="567" w:footer="567" w:gutter="0"/>
          <w:paperSrc w:first="7" w:other="7"/>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FF678B" w:rsidRDefault="00FF678B" w:rsidP="00FF678B">
      <w:pPr>
        <w:jc w:val="center"/>
        <w:rPr>
          <w:rFonts w:ascii="Arial" w:hAnsi="Arial" w:cs="Arial"/>
          <w:b/>
          <w:bCs/>
          <w:sz w:val="20"/>
          <w:lang w:eastAsia="en-GB"/>
        </w:rPr>
      </w:pPr>
    </w:p>
    <w:p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7E10" w:rsidRPr="0001343C" w:rsidTr="00695A7B">
        <w:trPr>
          <w:trHeight w:val="425"/>
        </w:trPr>
        <w:tc>
          <w:tcPr>
            <w:tcW w:w="10031" w:type="dxa"/>
            <w:shd w:val="clear" w:color="auto" w:fill="auto"/>
            <w:vAlign w:val="center"/>
          </w:tcPr>
          <w:p w:rsidR="00C37E10" w:rsidRPr="0001343C" w:rsidRDefault="00C37E10" w:rsidP="00E36972">
            <w:pPr>
              <w:spacing w:before="100" w:beforeAutospacing="1" w:after="100" w:afterAutospacing="1"/>
              <w:rPr>
                <w:rFonts w:ascii="Arial" w:eastAsia="Calibri" w:hAnsi="Arial" w:cs="Arial"/>
                <w:b/>
                <w:bCs/>
                <w:sz w:val="22"/>
                <w:szCs w:val="22"/>
                <w:lang w:eastAsia="en-GB"/>
              </w:rPr>
            </w:pPr>
            <w:r w:rsidRPr="0001343C">
              <w:rPr>
                <w:rFonts w:ascii="Arial" w:eastAsia="Calibri" w:hAnsi="Arial" w:cs="Arial"/>
                <w:b/>
                <w:bCs/>
                <w:sz w:val="22"/>
                <w:szCs w:val="22"/>
                <w:lang w:eastAsia="en-GB"/>
              </w:rPr>
              <w:t xml:space="preserve">Please can you say why you think you satisfy each of the criteria below in turn, giving examples where possible? </w:t>
            </w:r>
            <w:r w:rsidRPr="0001343C">
              <w:rPr>
                <w:rFonts w:ascii="Arial" w:eastAsia="Calibri" w:hAnsi="Arial" w:cs="Arial"/>
                <w:b/>
                <w:sz w:val="22"/>
              </w:rPr>
              <w:t xml:space="preserve">Any experience to which you refer </w:t>
            </w:r>
            <w:r w:rsidRPr="0001343C">
              <w:rPr>
                <w:rFonts w:ascii="Arial" w:eastAsia="Calibri" w:hAnsi="Arial" w:cs="Arial"/>
                <w:b/>
                <w:sz w:val="22"/>
                <w:szCs w:val="22"/>
              </w:rPr>
              <w:t xml:space="preserve">may have </w:t>
            </w:r>
            <w:r w:rsidRPr="0001343C">
              <w:rPr>
                <w:rFonts w:ascii="Arial" w:eastAsia="Calibri" w:hAnsi="Arial" w:cs="Arial"/>
                <w:b/>
                <w:sz w:val="22"/>
              </w:rPr>
              <w:t>been gained in paid employment</w:t>
            </w:r>
            <w:r w:rsidRPr="0001343C">
              <w:rPr>
                <w:rFonts w:ascii="Arial" w:eastAsia="Calibri" w:hAnsi="Arial" w:cs="Arial"/>
                <w:b/>
                <w:sz w:val="22"/>
                <w:szCs w:val="22"/>
              </w:rPr>
              <w:t xml:space="preserve">, voluntary or campaigning work, life experience </w:t>
            </w:r>
            <w:r w:rsidRPr="0001343C">
              <w:rPr>
                <w:rFonts w:ascii="Arial" w:eastAsia="Calibri" w:hAnsi="Arial" w:cs="Arial"/>
                <w:b/>
                <w:sz w:val="22"/>
              </w:rPr>
              <w:t>and/or special interests relevant to the post</w:t>
            </w:r>
            <w:r w:rsidRPr="0001343C">
              <w:rPr>
                <w:rFonts w:ascii="Arial" w:eastAsia="Calibri" w:hAnsi="Arial" w:cs="Tahoma"/>
                <w:b/>
                <w:sz w:val="22"/>
                <w:szCs w:val="24"/>
              </w:rPr>
              <w:t>.</w:t>
            </w:r>
          </w:p>
        </w:tc>
      </w:tr>
      <w:tr w:rsidR="00695A7B" w:rsidRPr="00D0010C" w:rsidTr="005F24CD">
        <w:trPr>
          <w:trHeight w:val="425"/>
        </w:trPr>
        <w:tc>
          <w:tcPr>
            <w:tcW w:w="10031" w:type="dxa"/>
            <w:shd w:val="clear" w:color="auto" w:fill="F2F2F2"/>
            <w:vAlign w:val="center"/>
          </w:tcPr>
          <w:p w:rsidR="00695A7B" w:rsidRPr="008A1F7C" w:rsidRDefault="008A1F7C" w:rsidP="008A1F7C">
            <w:pPr>
              <w:pStyle w:val="ListParagraph"/>
              <w:numPr>
                <w:ilvl w:val="0"/>
                <w:numId w:val="2"/>
              </w:numPr>
              <w:rPr>
                <w:rFonts w:ascii="Arial" w:hAnsi="Arial" w:cs="Arial"/>
                <w:sz w:val="22"/>
                <w:szCs w:val="22"/>
                <w:lang w:eastAsia="en-GB"/>
              </w:rPr>
            </w:pPr>
            <w:r w:rsidRPr="008A1F7C">
              <w:rPr>
                <w:rFonts w:ascii="Arial" w:hAnsi="Arial" w:cs="Arial"/>
                <w:sz w:val="22"/>
                <w:szCs w:val="22"/>
                <w:lang w:eastAsia="en-GB"/>
              </w:rPr>
              <w:t>Experience of working in an office.</w:t>
            </w:r>
          </w:p>
        </w:tc>
      </w:tr>
      <w:tr w:rsidR="00695A7B" w:rsidRPr="00D0010C" w:rsidTr="005F24CD">
        <w:trPr>
          <w:trHeight w:val="425"/>
        </w:trPr>
        <w:tc>
          <w:tcPr>
            <w:tcW w:w="10031" w:type="dxa"/>
            <w:shd w:val="clear" w:color="auto" w:fill="auto"/>
            <w:vAlign w:val="center"/>
          </w:tcPr>
          <w:p w:rsidR="00695A7B" w:rsidRDefault="00695A7B" w:rsidP="005F24CD">
            <w:pPr>
              <w:spacing w:before="60" w:after="60"/>
              <w:ind w:right="675"/>
              <w:rPr>
                <w:rFonts w:ascii="Arial" w:eastAsia="Calibri" w:hAnsi="Arial" w:cs="Arial"/>
                <w:color w:val="FF0000"/>
                <w:sz w:val="22"/>
                <w:szCs w:val="22"/>
              </w:rPr>
            </w:pPr>
          </w:p>
          <w:p w:rsidR="008A1F7C" w:rsidRDefault="008A1F7C" w:rsidP="005F24CD">
            <w:pPr>
              <w:spacing w:before="60" w:after="60"/>
              <w:ind w:right="675"/>
              <w:rPr>
                <w:rFonts w:ascii="Arial" w:eastAsia="Calibri" w:hAnsi="Arial" w:cs="Arial"/>
                <w:color w:val="FF0000"/>
                <w:sz w:val="22"/>
                <w:szCs w:val="22"/>
              </w:rPr>
            </w:pPr>
          </w:p>
          <w:p w:rsidR="002A5881" w:rsidRPr="00B7537F" w:rsidRDefault="002A5881" w:rsidP="005F24CD">
            <w:pPr>
              <w:spacing w:before="60" w:after="60"/>
              <w:ind w:right="675"/>
              <w:rPr>
                <w:rFonts w:ascii="Arial" w:eastAsia="Calibri" w:hAnsi="Arial" w:cs="Arial"/>
                <w:color w:val="FF0000"/>
                <w:sz w:val="22"/>
                <w:szCs w:val="22"/>
              </w:rPr>
            </w:pPr>
          </w:p>
        </w:tc>
      </w:tr>
      <w:tr w:rsidR="0042390E" w:rsidRPr="002A5881" w:rsidTr="005F24CD">
        <w:trPr>
          <w:trHeight w:val="425"/>
        </w:trPr>
        <w:tc>
          <w:tcPr>
            <w:tcW w:w="10031" w:type="dxa"/>
            <w:shd w:val="clear" w:color="auto" w:fill="F2F2F2" w:themeFill="background1" w:themeFillShade="F2"/>
            <w:vAlign w:val="center"/>
          </w:tcPr>
          <w:p w:rsidR="00786966" w:rsidRPr="00786966" w:rsidRDefault="00786966" w:rsidP="00786966">
            <w:pPr>
              <w:ind w:left="675" w:right="675"/>
              <w:jc w:val="both"/>
              <w:rPr>
                <w:rFonts w:ascii="Arial" w:hAnsi="Arial" w:cs="Arial"/>
                <w:sz w:val="21"/>
                <w:szCs w:val="21"/>
                <w:lang w:eastAsia="en-GB"/>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Good IT skills.</w:t>
            </w:r>
          </w:p>
          <w:p w:rsidR="0042390E" w:rsidRPr="005F24CD" w:rsidRDefault="0042390E" w:rsidP="00786966">
            <w:pPr>
              <w:ind w:left="318" w:right="675"/>
              <w:rPr>
                <w:rFonts w:ascii="Arial" w:hAnsi="Arial" w:cs="Arial"/>
                <w:sz w:val="21"/>
                <w:szCs w:val="21"/>
                <w:lang w:eastAsia="en-GB"/>
              </w:rPr>
            </w:pPr>
          </w:p>
        </w:tc>
      </w:tr>
      <w:tr w:rsidR="0042390E" w:rsidRPr="00D0010C" w:rsidTr="005F24CD">
        <w:trPr>
          <w:trHeight w:val="425"/>
        </w:trPr>
        <w:tc>
          <w:tcPr>
            <w:tcW w:w="10031" w:type="dxa"/>
            <w:shd w:val="clear" w:color="auto" w:fill="auto"/>
            <w:vAlign w:val="center"/>
          </w:tcPr>
          <w:p w:rsidR="0042390E" w:rsidRDefault="0042390E" w:rsidP="005F24CD">
            <w:pPr>
              <w:spacing w:before="60" w:after="60"/>
              <w:ind w:right="675"/>
              <w:rPr>
                <w:rFonts w:ascii="Arial" w:eastAsia="Calibri" w:hAnsi="Arial" w:cs="Arial"/>
                <w:color w:val="FF0000"/>
                <w:sz w:val="22"/>
                <w:szCs w:val="22"/>
              </w:rPr>
            </w:pPr>
          </w:p>
          <w:p w:rsidR="008A1F7C" w:rsidRDefault="008A1F7C" w:rsidP="005F24CD">
            <w:pPr>
              <w:spacing w:before="60" w:after="60"/>
              <w:ind w:right="675"/>
              <w:rPr>
                <w:rFonts w:ascii="Arial" w:eastAsia="Calibri" w:hAnsi="Arial" w:cs="Arial"/>
                <w:color w:val="FF0000"/>
                <w:sz w:val="22"/>
                <w:szCs w:val="22"/>
              </w:rPr>
            </w:pPr>
          </w:p>
          <w:p w:rsidR="002A5881" w:rsidRPr="00B7537F" w:rsidRDefault="002A5881" w:rsidP="005F24CD">
            <w:pPr>
              <w:spacing w:before="60" w:after="60"/>
              <w:ind w:right="675"/>
              <w:rPr>
                <w:rFonts w:ascii="Arial" w:eastAsia="Calibri" w:hAnsi="Arial" w:cs="Arial"/>
                <w:color w:val="FF0000"/>
                <w:sz w:val="22"/>
                <w:szCs w:val="22"/>
              </w:rPr>
            </w:pPr>
          </w:p>
        </w:tc>
      </w:tr>
      <w:tr w:rsidR="0095785A" w:rsidRPr="00D0010C" w:rsidTr="0095785A">
        <w:trPr>
          <w:trHeight w:val="425"/>
        </w:trPr>
        <w:tc>
          <w:tcPr>
            <w:tcW w:w="10031" w:type="dxa"/>
            <w:shd w:val="clear" w:color="auto" w:fill="F2F2F2" w:themeFill="background1" w:themeFillShade="F2"/>
            <w:vAlign w:val="center"/>
          </w:tcPr>
          <w:p w:rsidR="0095785A" w:rsidRPr="0095785A" w:rsidRDefault="0095785A" w:rsidP="0095785A">
            <w:pPr>
              <w:ind w:left="675" w:right="675"/>
              <w:jc w:val="both"/>
              <w:rPr>
                <w:rFonts w:ascii="Arial" w:hAnsi="Arial" w:cs="Arial"/>
                <w:sz w:val="21"/>
                <w:szCs w:val="21"/>
                <w:lang w:eastAsia="en-GB"/>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 xml:space="preserve">Excellent interpersonal skills. </w:t>
            </w:r>
          </w:p>
          <w:p w:rsidR="0095785A" w:rsidRDefault="0095785A" w:rsidP="005F24CD">
            <w:pPr>
              <w:spacing w:before="60" w:after="60"/>
              <w:ind w:right="675"/>
              <w:rPr>
                <w:rFonts w:ascii="Arial" w:eastAsia="Calibri" w:hAnsi="Arial" w:cs="Arial"/>
                <w:color w:val="FF0000"/>
                <w:sz w:val="22"/>
                <w:szCs w:val="22"/>
              </w:rPr>
            </w:pPr>
          </w:p>
        </w:tc>
      </w:tr>
      <w:tr w:rsidR="0095785A" w:rsidRPr="00D0010C" w:rsidTr="005F24CD">
        <w:trPr>
          <w:trHeight w:val="425"/>
        </w:trPr>
        <w:tc>
          <w:tcPr>
            <w:tcW w:w="10031" w:type="dxa"/>
            <w:shd w:val="clear" w:color="auto" w:fill="auto"/>
            <w:vAlign w:val="center"/>
          </w:tcPr>
          <w:p w:rsidR="0095785A" w:rsidRDefault="0095785A" w:rsidP="005F24CD">
            <w:pPr>
              <w:spacing w:before="60" w:after="60"/>
              <w:ind w:right="675"/>
              <w:rPr>
                <w:rFonts w:ascii="Arial" w:eastAsia="Calibri" w:hAnsi="Arial" w:cs="Arial"/>
                <w:color w:val="FF0000"/>
                <w:sz w:val="22"/>
                <w:szCs w:val="22"/>
              </w:rPr>
            </w:pPr>
          </w:p>
          <w:p w:rsidR="008A1F7C" w:rsidRDefault="008A1F7C" w:rsidP="005F24CD">
            <w:pPr>
              <w:spacing w:before="60" w:after="60"/>
              <w:ind w:right="675"/>
              <w:rPr>
                <w:rFonts w:ascii="Arial" w:eastAsia="Calibri" w:hAnsi="Arial" w:cs="Arial"/>
                <w:color w:val="FF0000"/>
                <w:sz w:val="22"/>
                <w:szCs w:val="22"/>
              </w:rPr>
            </w:pPr>
          </w:p>
          <w:p w:rsidR="0095785A" w:rsidRDefault="0095785A" w:rsidP="005F24CD">
            <w:pPr>
              <w:spacing w:before="60" w:after="60"/>
              <w:ind w:right="675"/>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695A7B" w:rsidRPr="008A1F7C" w:rsidRDefault="008A1F7C" w:rsidP="008A1F7C">
            <w:pPr>
              <w:pStyle w:val="ListParagraph"/>
              <w:numPr>
                <w:ilvl w:val="0"/>
                <w:numId w:val="2"/>
              </w:numPr>
              <w:rPr>
                <w:rFonts w:ascii="Arial" w:hAnsi="Arial"/>
                <w:sz w:val="22"/>
              </w:rPr>
            </w:pPr>
            <w:r w:rsidRPr="008A1F7C">
              <w:rPr>
                <w:rFonts w:ascii="Arial" w:hAnsi="Arial"/>
                <w:sz w:val="22"/>
              </w:rPr>
              <w:t>Ability to problem solve.</w:t>
            </w:r>
          </w:p>
        </w:tc>
      </w:tr>
      <w:tr w:rsidR="00695A7B" w:rsidRPr="00D0010C" w:rsidTr="005F24CD">
        <w:trPr>
          <w:trHeight w:val="425"/>
        </w:trPr>
        <w:tc>
          <w:tcPr>
            <w:tcW w:w="10031" w:type="dxa"/>
            <w:shd w:val="clear" w:color="auto" w:fill="auto"/>
            <w:vAlign w:val="center"/>
          </w:tcPr>
          <w:p w:rsidR="00695A7B" w:rsidRDefault="00695A7B" w:rsidP="005F24CD">
            <w:pPr>
              <w:spacing w:before="60" w:after="60"/>
              <w:ind w:left="675" w:right="675"/>
              <w:rPr>
                <w:rFonts w:ascii="Arial" w:eastAsia="Calibri" w:hAnsi="Arial" w:cs="Arial"/>
                <w:color w:val="FF0000"/>
                <w:sz w:val="22"/>
                <w:szCs w:val="22"/>
              </w:rPr>
            </w:pPr>
          </w:p>
          <w:p w:rsidR="002A5881" w:rsidRDefault="002A5881" w:rsidP="005F24CD">
            <w:pPr>
              <w:spacing w:before="60" w:after="60"/>
              <w:ind w:left="675" w:right="675"/>
              <w:rPr>
                <w:rFonts w:ascii="Arial" w:eastAsia="Calibri" w:hAnsi="Arial" w:cs="Arial"/>
                <w:color w:val="FF0000"/>
                <w:sz w:val="22"/>
                <w:szCs w:val="22"/>
              </w:rPr>
            </w:pPr>
          </w:p>
          <w:p w:rsidR="008A1F7C" w:rsidRPr="00B7537F" w:rsidRDefault="008A1F7C" w:rsidP="005F24CD">
            <w:pPr>
              <w:spacing w:before="60" w:after="60"/>
              <w:ind w:left="675" w:right="675"/>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jc w:val="both"/>
              <w:rPr>
                <w:rFonts w:ascii="Arial" w:hAnsi="Arial"/>
                <w:sz w:val="22"/>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Ability to draft documents and letters in plain and professional English.</w:t>
            </w:r>
          </w:p>
          <w:p w:rsidR="00695A7B" w:rsidRPr="005F24CD" w:rsidRDefault="00695A7B" w:rsidP="00EF71BB">
            <w:pPr>
              <w:ind w:left="675" w:right="675"/>
              <w:rPr>
                <w:rFonts w:ascii="Arial" w:hAnsi="Arial"/>
                <w:sz w:val="22"/>
              </w:rPr>
            </w:pPr>
          </w:p>
        </w:tc>
      </w:tr>
      <w:tr w:rsidR="00695A7B" w:rsidRPr="00D0010C" w:rsidTr="005F24CD">
        <w:trPr>
          <w:trHeight w:val="425"/>
        </w:trPr>
        <w:tc>
          <w:tcPr>
            <w:tcW w:w="10031" w:type="dxa"/>
            <w:shd w:val="clear" w:color="auto" w:fill="FFFFFF"/>
            <w:vAlign w:val="center"/>
          </w:tcPr>
          <w:p w:rsidR="00695A7B" w:rsidRDefault="00695A7B" w:rsidP="005F24CD">
            <w:pPr>
              <w:spacing w:before="60" w:after="60"/>
              <w:ind w:left="675" w:right="675"/>
              <w:rPr>
                <w:rFonts w:ascii="Arial" w:eastAsia="Calibri" w:hAnsi="Arial" w:cs="Arial"/>
                <w:sz w:val="22"/>
                <w:szCs w:val="21"/>
                <w:lang w:eastAsia="en-GB"/>
              </w:rPr>
            </w:pPr>
          </w:p>
          <w:p w:rsidR="008A1F7C" w:rsidRDefault="008A1F7C" w:rsidP="005F24CD">
            <w:pPr>
              <w:spacing w:before="60" w:after="60"/>
              <w:ind w:left="675" w:right="675"/>
              <w:rPr>
                <w:rFonts w:ascii="Arial" w:eastAsia="Calibri" w:hAnsi="Arial" w:cs="Arial"/>
                <w:sz w:val="22"/>
                <w:szCs w:val="21"/>
                <w:lang w:eastAsia="en-GB"/>
              </w:rPr>
            </w:pPr>
          </w:p>
          <w:p w:rsidR="002A5881" w:rsidRPr="00B7537F" w:rsidRDefault="002A5881" w:rsidP="005F24CD">
            <w:pPr>
              <w:spacing w:before="60" w:after="60"/>
              <w:ind w:left="675" w:right="675"/>
              <w:rPr>
                <w:rFonts w:ascii="Arial" w:eastAsia="Calibri" w:hAnsi="Arial" w:cs="Arial"/>
                <w:sz w:val="22"/>
                <w:szCs w:val="21"/>
                <w:lang w:eastAsia="en-GB"/>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rPr>
                <w:rFonts w:ascii="Arial" w:hAnsi="Arial"/>
                <w:sz w:val="22"/>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 xml:space="preserve">Superb attention to detail.  </w:t>
            </w:r>
          </w:p>
          <w:p w:rsidR="00EF71BB" w:rsidRPr="005F24CD" w:rsidRDefault="00EF71BB" w:rsidP="00EF71BB">
            <w:pPr>
              <w:ind w:left="675" w:right="675"/>
              <w:rPr>
                <w:rFonts w:ascii="Arial" w:hAnsi="Arial"/>
                <w:sz w:val="22"/>
              </w:rPr>
            </w:pPr>
          </w:p>
        </w:tc>
      </w:tr>
      <w:tr w:rsidR="00695A7B" w:rsidRPr="00D0010C" w:rsidTr="005F24CD">
        <w:trPr>
          <w:trHeight w:val="425"/>
        </w:trPr>
        <w:tc>
          <w:tcPr>
            <w:tcW w:w="10031" w:type="dxa"/>
            <w:shd w:val="clear" w:color="auto" w:fill="auto"/>
            <w:vAlign w:val="center"/>
          </w:tcPr>
          <w:p w:rsidR="00695A7B" w:rsidRDefault="00695A7B" w:rsidP="005F24CD">
            <w:pPr>
              <w:spacing w:before="60" w:after="60"/>
              <w:rPr>
                <w:rFonts w:ascii="Arial" w:eastAsia="Calibri" w:hAnsi="Arial" w:cs="Arial"/>
                <w:color w:val="FF0000"/>
                <w:sz w:val="22"/>
                <w:szCs w:val="22"/>
              </w:rPr>
            </w:pPr>
          </w:p>
          <w:p w:rsidR="008A1F7C" w:rsidRDefault="008A1F7C" w:rsidP="005F24CD">
            <w:pPr>
              <w:spacing w:before="60" w:after="60"/>
              <w:rPr>
                <w:rFonts w:ascii="Arial" w:eastAsia="Calibri" w:hAnsi="Arial" w:cs="Arial"/>
                <w:color w:val="FF0000"/>
                <w:sz w:val="22"/>
                <w:szCs w:val="22"/>
              </w:rPr>
            </w:pPr>
          </w:p>
          <w:p w:rsidR="002A5881" w:rsidRPr="00B7537F" w:rsidRDefault="002A5881" w:rsidP="005F24CD">
            <w:pPr>
              <w:spacing w:before="60" w:after="60"/>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jc w:val="both"/>
              <w:rPr>
                <w:rFonts w:ascii="Arial" w:hAnsi="Arial"/>
                <w:sz w:val="22"/>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Excellent organisational skills.</w:t>
            </w:r>
          </w:p>
          <w:p w:rsidR="00695A7B" w:rsidRPr="005F24CD" w:rsidRDefault="00695A7B" w:rsidP="00EF71BB">
            <w:pPr>
              <w:ind w:left="675" w:right="675"/>
              <w:rPr>
                <w:rFonts w:ascii="Arial" w:hAnsi="Arial"/>
                <w:sz w:val="22"/>
              </w:rPr>
            </w:pPr>
          </w:p>
        </w:tc>
      </w:tr>
      <w:tr w:rsidR="00695A7B" w:rsidRPr="00D0010C" w:rsidTr="005F24CD">
        <w:trPr>
          <w:trHeight w:val="425"/>
        </w:trPr>
        <w:tc>
          <w:tcPr>
            <w:tcW w:w="10031" w:type="dxa"/>
            <w:shd w:val="clear" w:color="auto" w:fill="auto"/>
            <w:vAlign w:val="center"/>
          </w:tcPr>
          <w:p w:rsidR="00695A7B" w:rsidRDefault="00695A7B" w:rsidP="005F24CD">
            <w:pPr>
              <w:spacing w:before="60" w:after="60"/>
              <w:rPr>
                <w:rFonts w:ascii="Arial" w:eastAsia="Calibri" w:hAnsi="Arial" w:cs="Arial"/>
                <w:color w:val="FF0000"/>
                <w:sz w:val="22"/>
                <w:szCs w:val="22"/>
              </w:rPr>
            </w:pPr>
          </w:p>
          <w:p w:rsidR="008A1F7C" w:rsidRDefault="008A1F7C" w:rsidP="005F24CD">
            <w:pPr>
              <w:spacing w:before="60" w:after="60"/>
              <w:rPr>
                <w:rFonts w:ascii="Arial" w:eastAsia="Calibri" w:hAnsi="Arial" w:cs="Arial"/>
                <w:color w:val="FF0000"/>
                <w:sz w:val="22"/>
                <w:szCs w:val="22"/>
              </w:rPr>
            </w:pPr>
          </w:p>
          <w:p w:rsidR="002A5881" w:rsidRPr="00B7537F" w:rsidRDefault="002A5881" w:rsidP="005F24CD">
            <w:pPr>
              <w:spacing w:before="60" w:after="60"/>
              <w:rPr>
                <w:rFonts w:ascii="Arial" w:eastAsia="Calibri" w:hAnsi="Arial" w:cs="Arial"/>
                <w:color w:val="FF0000"/>
                <w:sz w:val="22"/>
                <w:szCs w:val="22"/>
              </w:rPr>
            </w:pPr>
          </w:p>
        </w:tc>
      </w:tr>
      <w:tr w:rsidR="00EF71BB" w:rsidRPr="00D0010C" w:rsidTr="00EF71BB">
        <w:trPr>
          <w:trHeight w:val="425"/>
        </w:trPr>
        <w:tc>
          <w:tcPr>
            <w:tcW w:w="10031" w:type="dxa"/>
            <w:shd w:val="clear" w:color="auto" w:fill="F2F2F2" w:themeFill="background1" w:themeFillShade="F2"/>
            <w:vAlign w:val="center"/>
          </w:tcPr>
          <w:p w:rsidR="00EF71BB" w:rsidRDefault="00EF71BB" w:rsidP="00EF71BB">
            <w:pPr>
              <w:ind w:left="675" w:right="675"/>
              <w:jc w:val="both"/>
              <w:rPr>
                <w:rFonts w:ascii="Arial" w:hAnsi="Arial"/>
                <w:sz w:val="22"/>
              </w:rPr>
            </w:pPr>
          </w:p>
          <w:p w:rsidR="00EF71BB" w:rsidRPr="008A1F7C" w:rsidRDefault="008A1F7C" w:rsidP="008A1F7C">
            <w:pPr>
              <w:pStyle w:val="ListParagraph"/>
              <w:numPr>
                <w:ilvl w:val="0"/>
                <w:numId w:val="2"/>
              </w:numPr>
              <w:rPr>
                <w:rFonts w:ascii="Arial" w:hAnsi="Arial"/>
                <w:sz w:val="22"/>
              </w:rPr>
            </w:pPr>
            <w:r w:rsidRPr="008A1F7C">
              <w:rPr>
                <w:rFonts w:ascii="Arial" w:hAnsi="Arial"/>
                <w:sz w:val="22"/>
              </w:rPr>
              <w:t xml:space="preserve">Ability to type, computer literacy, and ability to learn to use a telephone system.  </w:t>
            </w:r>
          </w:p>
          <w:p w:rsidR="00EF71BB" w:rsidRPr="005F24CD" w:rsidRDefault="00EF71BB" w:rsidP="00EF71BB">
            <w:pPr>
              <w:ind w:left="675" w:right="675"/>
              <w:rPr>
                <w:rFonts w:ascii="Arial" w:hAnsi="Arial"/>
                <w:sz w:val="22"/>
              </w:rPr>
            </w:pPr>
          </w:p>
        </w:tc>
      </w:tr>
      <w:tr w:rsidR="00EF71BB" w:rsidRPr="00D0010C" w:rsidTr="005F24CD">
        <w:trPr>
          <w:trHeight w:val="425"/>
        </w:trPr>
        <w:tc>
          <w:tcPr>
            <w:tcW w:w="10031" w:type="dxa"/>
            <w:shd w:val="clear" w:color="auto" w:fill="auto"/>
            <w:vAlign w:val="center"/>
          </w:tcPr>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8A1F7C" w:rsidRPr="00B7537F" w:rsidRDefault="008A1F7C" w:rsidP="00EF71BB">
            <w:pPr>
              <w:spacing w:before="60" w:after="60"/>
              <w:rPr>
                <w:rFonts w:ascii="Arial" w:eastAsia="Calibri" w:hAnsi="Arial" w:cs="Arial"/>
                <w:color w:val="FF0000"/>
                <w:sz w:val="22"/>
                <w:szCs w:val="22"/>
              </w:rPr>
            </w:pPr>
          </w:p>
        </w:tc>
      </w:tr>
      <w:tr w:rsidR="00EF71BB" w:rsidRPr="00D0010C" w:rsidTr="00EF71BB">
        <w:trPr>
          <w:trHeight w:val="425"/>
        </w:trPr>
        <w:tc>
          <w:tcPr>
            <w:tcW w:w="10031" w:type="dxa"/>
            <w:shd w:val="clear" w:color="auto" w:fill="F2F2F2" w:themeFill="background1" w:themeFillShade="F2"/>
            <w:vAlign w:val="center"/>
          </w:tcPr>
          <w:p w:rsidR="00EF71BB" w:rsidRDefault="00EF71BB" w:rsidP="00EF71BB">
            <w:pPr>
              <w:ind w:left="675" w:right="675"/>
              <w:jc w:val="both"/>
              <w:rPr>
                <w:rFonts w:ascii="Arial" w:hAnsi="Arial"/>
                <w:sz w:val="22"/>
              </w:rPr>
            </w:pPr>
          </w:p>
          <w:p w:rsidR="00EF71BB" w:rsidRPr="008A1F7C" w:rsidRDefault="008A1F7C" w:rsidP="008A1F7C">
            <w:pPr>
              <w:pStyle w:val="ListParagraph"/>
              <w:numPr>
                <w:ilvl w:val="0"/>
                <w:numId w:val="2"/>
              </w:numPr>
              <w:ind w:right="675"/>
              <w:jc w:val="both"/>
              <w:rPr>
                <w:rFonts w:ascii="Arial" w:hAnsi="Arial"/>
                <w:sz w:val="22"/>
              </w:rPr>
            </w:pPr>
            <w:r w:rsidRPr="008A1F7C">
              <w:rPr>
                <w:rFonts w:ascii="Arial" w:hAnsi="Arial"/>
                <w:sz w:val="22"/>
              </w:rPr>
              <w:t xml:space="preserve">A demonstrable commitment to the ethos of the firm </w:t>
            </w:r>
          </w:p>
          <w:p w:rsidR="00EF71BB" w:rsidRPr="005F24CD" w:rsidRDefault="00EF71BB" w:rsidP="00EF71BB">
            <w:pPr>
              <w:ind w:left="675" w:right="675"/>
              <w:rPr>
                <w:rFonts w:ascii="Arial" w:hAnsi="Arial"/>
                <w:sz w:val="22"/>
              </w:rPr>
            </w:pPr>
          </w:p>
        </w:tc>
      </w:tr>
      <w:tr w:rsidR="00EF71BB" w:rsidRPr="00D0010C" w:rsidTr="005F24CD">
        <w:trPr>
          <w:trHeight w:val="425"/>
        </w:trPr>
        <w:tc>
          <w:tcPr>
            <w:tcW w:w="10031" w:type="dxa"/>
            <w:shd w:val="clear" w:color="auto" w:fill="auto"/>
            <w:vAlign w:val="center"/>
          </w:tcPr>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EF71BB" w:rsidRPr="00B7537F" w:rsidRDefault="00EF71BB" w:rsidP="00EF71BB">
            <w:pPr>
              <w:spacing w:before="60" w:after="60"/>
              <w:rPr>
                <w:rFonts w:ascii="Arial" w:eastAsia="Calibri" w:hAnsi="Arial" w:cs="Arial"/>
                <w:color w:val="FF0000"/>
                <w:sz w:val="22"/>
                <w:szCs w:val="22"/>
              </w:rPr>
            </w:pPr>
          </w:p>
        </w:tc>
      </w:tr>
    </w:tbl>
    <w:p w:rsidR="001637C7" w:rsidRPr="00FF678B" w:rsidRDefault="001637C7">
      <w:pPr>
        <w:rPr>
          <w:rFonts w:ascii="Arial" w:hAnsi="Arial" w:cs="Arial"/>
          <w:b/>
          <w:bCs/>
          <w:sz w:val="20"/>
          <w:lang w:eastAsia="en-GB"/>
        </w:rPr>
      </w:pPr>
      <w:r w:rsidRPr="00FF678B">
        <w:rPr>
          <w:rFonts w:ascii="Arial" w:hAnsi="Arial" w:cs="Arial"/>
          <w:b/>
          <w:bCs/>
          <w:sz w:val="20"/>
          <w:lang w:eastAsia="en-GB"/>
        </w:rPr>
        <w:br w:type="page"/>
      </w:r>
    </w:p>
    <w:p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A73435">
        <w:trPr>
          <w:trHeight w:val="11499"/>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60138B" w:rsidRDefault="00CA4B9E" w:rsidP="00CA4B9E">
      <w:pPr>
        <w:spacing w:before="100" w:beforeAutospacing="1" w:after="100" w:afterAutospacing="1"/>
        <w:rPr>
          <w:rStyle w:val="Hyperlink"/>
          <w:rFonts w:ascii="Arial" w:hAnsi="Arial" w:cs="Arial"/>
          <w:sz w:val="20"/>
          <w:lang w:eastAsia="en-GB"/>
        </w:rPr>
      </w:pPr>
      <w:r w:rsidRPr="00CA4B9E">
        <w:rPr>
          <w:rFonts w:ascii="Arial" w:hAnsi="Arial" w:cs="Arial"/>
          <w:sz w:val="20"/>
          <w:lang w:eastAsia="en-GB"/>
        </w:rPr>
        <w:t xml:space="preserve">Please complete the form online by </w:t>
      </w:r>
      <w:r w:rsidR="005D2B37">
        <w:rPr>
          <w:rFonts w:ascii="Arial" w:hAnsi="Arial" w:cs="Arial"/>
          <w:sz w:val="20"/>
          <w:lang w:eastAsia="en-GB"/>
        </w:rPr>
        <w:t>clicking</w:t>
      </w:r>
      <w:r w:rsidR="00EF71BB">
        <w:rPr>
          <w:rFonts w:ascii="Arial" w:hAnsi="Arial" w:cs="Arial"/>
          <w:sz w:val="20"/>
          <w:lang w:eastAsia="en-GB"/>
        </w:rPr>
        <w:t xml:space="preserve"> here. </w:t>
      </w:r>
      <w:r w:rsidR="00984F71" w:rsidRPr="00984F71">
        <w:rPr>
          <w:rStyle w:val="Hyperlink"/>
          <w:rFonts w:ascii="Arial" w:hAnsi="Arial" w:cs="Arial"/>
          <w:sz w:val="20"/>
          <w:lang w:eastAsia="en-GB"/>
        </w:rPr>
        <w:t>https://forms.gle/2Y2AMRkFTHQFTUS36</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FA0871" w:rsidRPr="00CA4B9E" w:rsidRDefault="00FA0871"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FA0871" w:rsidRPr="00CA4B9E" w:rsidRDefault="00FA0871"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472A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472A22">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472A22">
            <w:pPr>
              <w:rPr>
                <w:rFonts w:ascii="Arial" w:hAnsi="Arial" w:cs="Arial"/>
                <w:sz w:val="20"/>
                <w:lang w:eastAsia="en-GB"/>
              </w:rPr>
            </w:pPr>
            <w:r>
              <w:rPr>
                <w:rFonts w:ascii="Arial" w:hAnsi="Arial" w:cs="Arial"/>
                <w:b/>
                <w:bCs/>
                <w:sz w:val="20"/>
                <w:lang w:eastAsia="en-GB"/>
              </w:rPr>
              <w:t>Email:</w:t>
            </w:r>
          </w:p>
        </w:tc>
      </w:tr>
      <w:tr w:rsidR="00AC3740" w:rsidRPr="00FF678B" w:rsidTr="00472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472A22">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472A22">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835A7E" w:rsidRPr="00FF678B" w:rsidRDefault="00835A7E" w:rsidP="00EF71BB">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FA0871">
      <w:headerReference w:type="first" r:id="rId14"/>
      <w:footerReference w:type="first" r:id="rId15"/>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71" w:rsidRDefault="00FA0871">
      <w:r>
        <w:separator/>
      </w:r>
    </w:p>
  </w:endnote>
  <w:endnote w:type="continuationSeparator" w:id="0">
    <w:p w:rsidR="00FA0871" w:rsidRDefault="00FA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1" w:rsidRDefault="00FA0871"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1" w:rsidRDefault="00FA0871"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71" w:rsidRDefault="00FA0871">
      <w:r>
        <w:separator/>
      </w:r>
    </w:p>
  </w:footnote>
  <w:footnote w:type="continuationSeparator" w:id="0">
    <w:p w:rsidR="00FA0871" w:rsidRDefault="00FA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1" w:rsidRDefault="00FA0871">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71" w:rsidRDefault="00FA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0"/>
  </w:num>
  <w:num w:numId="5">
    <w:abstractNumId w:val="1"/>
  </w:num>
  <w:num w:numId="6">
    <w:abstractNumId w:val="3"/>
  </w:num>
  <w:num w:numId="7">
    <w:abstractNumId w:val="7"/>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1A58"/>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85195"/>
    <w:rsid w:val="00091640"/>
    <w:rsid w:val="000A0FA4"/>
    <w:rsid w:val="000B389D"/>
    <w:rsid w:val="000B528F"/>
    <w:rsid w:val="000C34D5"/>
    <w:rsid w:val="000C3668"/>
    <w:rsid w:val="000C6467"/>
    <w:rsid w:val="000F0022"/>
    <w:rsid w:val="00120B90"/>
    <w:rsid w:val="0013170C"/>
    <w:rsid w:val="00144938"/>
    <w:rsid w:val="001561CC"/>
    <w:rsid w:val="00157F1E"/>
    <w:rsid w:val="001637C7"/>
    <w:rsid w:val="001665CC"/>
    <w:rsid w:val="00167513"/>
    <w:rsid w:val="00185859"/>
    <w:rsid w:val="001872B9"/>
    <w:rsid w:val="00195DBE"/>
    <w:rsid w:val="00196FAE"/>
    <w:rsid w:val="001A4E0D"/>
    <w:rsid w:val="001B29AF"/>
    <w:rsid w:val="001B50BA"/>
    <w:rsid w:val="001D3F3D"/>
    <w:rsid w:val="001E3F95"/>
    <w:rsid w:val="001E72CC"/>
    <w:rsid w:val="001F5BFD"/>
    <w:rsid w:val="002427DF"/>
    <w:rsid w:val="00257FBA"/>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7FDB"/>
    <w:rsid w:val="0030510B"/>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A56DE"/>
    <w:rsid w:val="003C20C1"/>
    <w:rsid w:val="003C2835"/>
    <w:rsid w:val="003D1A44"/>
    <w:rsid w:val="003D3CC8"/>
    <w:rsid w:val="003D47D3"/>
    <w:rsid w:val="003E3C28"/>
    <w:rsid w:val="003E62A7"/>
    <w:rsid w:val="00403AF0"/>
    <w:rsid w:val="0041320B"/>
    <w:rsid w:val="004202B3"/>
    <w:rsid w:val="0042163C"/>
    <w:rsid w:val="0042390E"/>
    <w:rsid w:val="00434F2F"/>
    <w:rsid w:val="00457ED5"/>
    <w:rsid w:val="00460FB6"/>
    <w:rsid w:val="00462436"/>
    <w:rsid w:val="00472A22"/>
    <w:rsid w:val="00473498"/>
    <w:rsid w:val="00483621"/>
    <w:rsid w:val="00484ECD"/>
    <w:rsid w:val="004866DC"/>
    <w:rsid w:val="004A2A27"/>
    <w:rsid w:val="004B6527"/>
    <w:rsid w:val="004D45EC"/>
    <w:rsid w:val="004D70DE"/>
    <w:rsid w:val="004D78B4"/>
    <w:rsid w:val="004E2F27"/>
    <w:rsid w:val="004F4621"/>
    <w:rsid w:val="00505912"/>
    <w:rsid w:val="00516F38"/>
    <w:rsid w:val="005225A6"/>
    <w:rsid w:val="0052411D"/>
    <w:rsid w:val="005265BA"/>
    <w:rsid w:val="00564235"/>
    <w:rsid w:val="005673BD"/>
    <w:rsid w:val="0057120F"/>
    <w:rsid w:val="005731D9"/>
    <w:rsid w:val="00582E1B"/>
    <w:rsid w:val="00583FEB"/>
    <w:rsid w:val="00585C8A"/>
    <w:rsid w:val="005860B4"/>
    <w:rsid w:val="005872AA"/>
    <w:rsid w:val="00590892"/>
    <w:rsid w:val="00591F27"/>
    <w:rsid w:val="00595750"/>
    <w:rsid w:val="005A2B42"/>
    <w:rsid w:val="005B19AA"/>
    <w:rsid w:val="005B58FB"/>
    <w:rsid w:val="005D0FEE"/>
    <w:rsid w:val="005D2B37"/>
    <w:rsid w:val="005E213D"/>
    <w:rsid w:val="005E386D"/>
    <w:rsid w:val="005E40E4"/>
    <w:rsid w:val="005F0E3B"/>
    <w:rsid w:val="005F24CD"/>
    <w:rsid w:val="005F3A4B"/>
    <w:rsid w:val="0060138B"/>
    <w:rsid w:val="006033B4"/>
    <w:rsid w:val="006118F1"/>
    <w:rsid w:val="00613F40"/>
    <w:rsid w:val="0062523B"/>
    <w:rsid w:val="00643C73"/>
    <w:rsid w:val="00644249"/>
    <w:rsid w:val="00646186"/>
    <w:rsid w:val="006510BA"/>
    <w:rsid w:val="0065496A"/>
    <w:rsid w:val="00660AFB"/>
    <w:rsid w:val="00664CC9"/>
    <w:rsid w:val="006675B5"/>
    <w:rsid w:val="00671055"/>
    <w:rsid w:val="00672078"/>
    <w:rsid w:val="006842FF"/>
    <w:rsid w:val="00695A7B"/>
    <w:rsid w:val="006A3311"/>
    <w:rsid w:val="006B0D1A"/>
    <w:rsid w:val="006C2C22"/>
    <w:rsid w:val="006C5F5F"/>
    <w:rsid w:val="006D7620"/>
    <w:rsid w:val="006F1CFE"/>
    <w:rsid w:val="006F2938"/>
    <w:rsid w:val="00705AA8"/>
    <w:rsid w:val="007075DD"/>
    <w:rsid w:val="00713CCA"/>
    <w:rsid w:val="00717C16"/>
    <w:rsid w:val="00717EFA"/>
    <w:rsid w:val="0072194A"/>
    <w:rsid w:val="00742851"/>
    <w:rsid w:val="00745C79"/>
    <w:rsid w:val="0076429D"/>
    <w:rsid w:val="00770B41"/>
    <w:rsid w:val="00771FB7"/>
    <w:rsid w:val="00773B2B"/>
    <w:rsid w:val="007754FE"/>
    <w:rsid w:val="00780EA6"/>
    <w:rsid w:val="00786966"/>
    <w:rsid w:val="00793209"/>
    <w:rsid w:val="007950A7"/>
    <w:rsid w:val="007A5CED"/>
    <w:rsid w:val="007B0899"/>
    <w:rsid w:val="007B469E"/>
    <w:rsid w:val="007C6FB7"/>
    <w:rsid w:val="007D1E99"/>
    <w:rsid w:val="007D49F1"/>
    <w:rsid w:val="007E1AA3"/>
    <w:rsid w:val="007F4FB7"/>
    <w:rsid w:val="007F7887"/>
    <w:rsid w:val="00800616"/>
    <w:rsid w:val="00825F5F"/>
    <w:rsid w:val="00835A7E"/>
    <w:rsid w:val="0083626B"/>
    <w:rsid w:val="00836FF7"/>
    <w:rsid w:val="00861F0F"/>
    <w:rsid w:val="00876B02"/>
    <w:rsid w:val="00882403"/>
    <w:rsid w:val="0089162F"/>
    <w:rsid w:val="008932DE"/>
    <w:rsid w:val="00894D91"/>
    <w:rsid w:val="008977A8"/>
    <w:rsid w:val="008A1F7C"/>
    <w:rsid w:val="008D4DC9"/>
    <w:rsid w:val="008E29F3"/>
    <w:rsid w:val="008F095D"/>
    <w:rsid w:val="008F1741"/>
    <w:rsid w:val="008F1DBE"/>
    <w:rsid w:val="009114F3"/>
    <w:rsid w:val="0091477A"/>
    <w:rsid w:val="0092623A"/>
    <w:rsid w:val="009318CB"/>
    <w:rsid w:val="0093367A"/>
    <w:rsid w:val="00937BBB"/>
    <w:rsid w:val="00941ADB"/>
    <w:rsid w:val="0095785A"/>
    <w:rsid w:val="00963AA5"/>
    <w:rsid w:val="00965E72"/>
    <w:rsid w:val="00980AE5"/>
    <w:rsid w:val="00984F71"/>
    <w:rsid w:val="009A36AD"/>
    <w:rsid w:val="009A3E6A"/>
    <w:rsid w:val="009A5810"/>
    <w:rsid w:val="009B18AE"/>
    <w:rsid w:val="009B2E76"/>
    <w:rsid w:val="009B6C67"/>
    <w:rsid w:val="009D655B"/>
    <w:rsid w:val="00A01B0F"/>
    <w:rsid w:val="00A02C18"/>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05F"/>
    <w:rsid w:val="00AB3FF8"/>
    <w:rsid w:val="00AC3740"/>
    <w:rsid w:val="00AF524C"/>
    <w:rsid w:val="00B3017A"/>
    <w:rsid w:val="00B301D6"/>
    <w:rsid w:val="00B32678"/>
    <w:rsid w:val="00B33B88"/>
    <w:rsid w:val="00B60725"/>
    <w:rsid w:val="00B72F75"/>
    <w:rsid w:val="00B73416"/>
    <w:rsid w:val="00B7537F"/>
    <w:rsid w:val="00B83E3C"/>
    <w:rsid w:val="00BB6E77"/>
    <w:rsid w:val="00BC1BFF"/>
    <w:rsid w:val="00BC5822"/>
    <w:rsid w:val="00BD4C55"/>
    <w:rsid w:val="00BE55F5"/>
    <w:rsid w:val="00BE6CB4"/>
    <w:rsid w:val="00BF0F66"/>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69"/>
    <w:rsid w:val="00CD49B4"/>
    <w:rsid w:val="00CE1F0F"/>
    <w:rsid w:val="00CE4952"/>
    <w:rsid w:val="00CE62F0"/>
    <w:rsid w:val="00CE7241"/>
    <w:rsid w:val="00CF17B1"/>
    <w:rsid w:val="00CF2B1B"/>
    <w:rsid w:val="00CF5290"/>
    <w:rsid w:val="00CF6A5E"/>
    <w:rsid w:val="00D0010C"/>
    <w:rsid w:val="00D00FD3"/>
    <w:rsid w:val="00D01672"/>
    <w:rsid w:val="00D07772"/>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A5828"/>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72F6B"/>
    <w:rsid w:val="00E826FB"/>
    <w:rsid w:val="00E84C9E"/>
    <w:rsid w:val="00E861EF"/>
    <w:rsid w:val="00EB377D"/>
    <w:rsid w:val="00EB426F"/>
    <w:rsid w:val="00EB6DF2"/>
    <w:rsid w:val="00EC4112"/>
    <w:rsid w:val="00ED3CBC"/>
    <w:rsid w:val="00ED62ED"/>
    <w:rsid w:val="00EE4F2D"/>
    <w:rsid w:val="00EE75EB"/>
    <w:rsid w:val="00EF71BB"/>
    <w:rsid w:val="00F04CA7"/>
    <w:rsid w:val="00F0627F"/>
    <w:rsid w:val="00F208C3"/>
    <w:rsid w:val="00F23A4C"/>
    <w:rsid w:val="00F33155"/>
    <w:rsid w:val="00F36F5E"/>
    <w:rsid w:val="00F4046F"/>
    <w:rsid w:val="00F50750"/>
    <w:rsid w:val="00F819D1"/>
    <w:rsid w:val="00F8750C"/>
    <w:rsid w:val="00F92750"/>
    <w:rsid w:val="00FA0871"/>
    <w:rsid w:val="00FD4A5F"/>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dpglaw.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whitfield@dpglaw.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8554-6339-4BB5-88D9-561EF7A0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D07409B7</Template>
  <TotalTime>0</TotalTime>
  <Pages>9</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9197</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2019-10-28T16:37:00Z</dcterms:created>
  <dcterms:modified xsi:type="dcterms:W3CDTF">2019-10-29T12:00:00Z</dcterms:modified>
</cp:coreProperties>
</file>